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8" w:rsidRDefault="00F26DA8">
      <w:pPr>
        <w:pStyle w:val="a3"/>
        <w:spacing w:line="36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40"/>
          <w:szCs w:val="40"/>
        </w:rPr>
        <w:t>債務名義還付申請書</w:t>
      </w:r>
      <w:r>
        <w:rPr>
          <w:rFonts w:ascii="ＭＳ 明朝" w:hAnsi="ＭＳ 明朝" w:hint="eastAsia"/>
          <w:b/>
          <w:bCs/>
          <w:spacing w:val="6"/>
          <w:sz w:val="32"/>
          <w:szCs w:val="32"/>
        </w:rPr>
        <w:t xml:space="preserve">　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債　権　者</w:t>
      </w:r>
    </w:p>
    <w:p w:rsidR="00226218" w:rsidRDefault="0022621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債　務　者</w:t>
      </w:r>
    </w:p>
    <w:p w:rsidR="00F26DA8" w:rsidRPr="00226218" w:rsidRDefault="00F26DA8">
      <w:pPr>
        <w:pStyle w:val="a3"/>
        <w:spacing w:line="366" w:lineRule="exact"/>
        <w:ind w:left="1764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上記当事者間の平成　　年（</w:t>
      </w:r>
      <w:r w:rsidR="0081457A">
        <w:rPr>
          <w:rFonts w:ascii="ＭＳ 明朝" w:hAnsi="ＭＳ 明朝" w:hint="eastAsia"/>
        </w:rPr>
        <w:t>ケ・</w:t>
      </w:r>
      <w:r>
        <w:rPr>
          <w:rFonts w:ascii="ＭＳ 明朝" w:hAnsi="ＭＳ 明朝" w:hint="eastAsia"/>
        </w:rPr>
        <w:t>ヌ）第　　　　　号事件について，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取下げにより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配当終了により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事件が終了したので，債務名義・送達証明書を還付してください。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平成　　年　　月　　日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債　権　者　　　　　　　　　　　　　　　　　　　印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東京地方裁判所民事第２１部御中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4F0597">
      <w:pPr>
        <w:pStyle w:val="a3"/>
        <w:spacing w:line="366" w:lineRule="exact"/>
        <w:rPr>
          <w:spacing w:val="0"/>
        </w:rPr>
      </w:pPr>
      <w:r w:rsidRPr="004F0597">
        <w:rPr>
          <w:noProof/>
        </w:rPr>
        <w:pict>
          <v:line id="_x0000_s1026" style="position:absolute;left:0;text-align:left;z-index:1" from="6.3pt,.75pt" to="459.9pt,.75pt" o:allowincell="f" strokeweight="1.5pt">
            <v:stroke dashstyle="1 1"/>
            <v:path fillok="t"/>
          </v:line>
        </w:pict>
      </w:r>
    </w:p>
    <w:p w:rsidR="00F26DA8" w:rsidRDefault="00F26DA8">
      <w:pPr>
        <w:pStyle w:val="a3"/>
        <w:spacing w:line="36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40"/>
          <w:szCs w:val="40"/>
        </w:rPr>
        <w:t>受　書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下記書類を受領しました。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執行力のある債務名義の正本　　　　　　　　　　　　　通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同送達証明書</w:t>
      </w:r>
      <w:r w:rsidR="00226218"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>通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平成　　年　　月　　日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債　権　者　　　　　　　　　　　　　　　　　　　印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東京地方裁判所民事第２１部　御中</w:t>
      </w:r>
    </w:p>
    <w:p w:rsidR="00F26DA8" w:rsidRDefault="00F26DA8">
      <w:pPr>
        <w:pStyle w:val="a3"/>
        <w:rPr>
          <w:spacing w:val="0"/>
        </w:rPr>
      </w:pPr>
    </w:p>
    <w:sectPr w:rsidR="00F26DA8" w:rsidSect="00F26DA8">
      <w:pgSz w:w="11906" w:h="16838"/>
      <w:pgMar w:top="1984" w:right="850" w:bottom="153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A8"/>
    <w:rsid w:val="00226218"/>
    <w:rsid w:val="004F0597"/>
    <w:rsid w:val="0081457A"/>
    <w:rsid w:val="00F2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97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user094.TOKMIN\Desktop\&#12452;&#12531;&#12501;&#12457;&#12513;&#12540;&#12471;&#12519;&#12531;&#65298;&#65297;&#26360;&#24335;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D480-C74A-4A7F-A6DF-8ADE1302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54</Words>
  <Characters>309</Characters>
  <Application>Microsoft Office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2016-08-03T07:53:00Z</dcterms:created>
  <dcterms:modified xsi:type="dcterms:W3CDTF">2016-08-19T04:24:00Z</dcterms:modified>
</cp:coreProperties>
</file>