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03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</w:tblGrid>
      <w:tr w:rsidR="00450792" w:rsidTr="00450792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320" w:type="dxa"/>
          </w:tcPr>
          <w:p w:rsidR="00450792" w:rsidRDefault="00450792" w:rsidP="00450792">
            <w:pPr>
              <w:pStyle w:val="a3"/>
              <w:spacing w:line="360" w:lineRule="exact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50792">
              <w:rPr>
                <w:rFonts w:hint="eastAsia"/>
                <w:sz w:val="18"/>
                <w:szCs w:val="18"/>
              </w:rPr>
              <w:t>収入印紙</w:t>
            </w:r>
          </w:p>
          <w:p w:rsidR="00450792" w:rsidRPr="00450792" w:rsidRDefault="00450792" w:rsidP="00450792">
            <w:pPr>
              <w:pStyle w:val="a3"/>
              <w:spacing w:line="36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消印はしない</w:t>
            </w:r>
          </w:p>
        </w:tc>
      </w:tr>
    </w:tbl>
    <w:p w:rsidR="004D66CE" w:rsidRDefault="004D66CE" w:rsidP="00450792">
      <w:pPr>
        <w:pStyle w:val="a3"/>
        <w:spacing w:line="360" w:lineRule="exact"/>
      </w:pPr>
    </w:p>
    <w:p w:rsidR="004D66CE" w:rsidRPr="00450792" w:rsidRDefault="00450792" w:rsidP="00450792">
      <w:pPr>
        <w:pStyle w:val="a3"/>
        <w:spacing w:line="360" w:lineRule="exact"/>
        <w:jc w:val="center"/>
        <w:rPr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　　　　</w:t>
      </w:r>
      <w:r w:rsidR="004D66CE" w:rsidRPr="00450792">
        <w:rPr>
          <w:rFonts w:ascii="ＭＳ 明朝" w:hAnsi="ＭＳ 明朝" w:hint="eastAsia"/>
          <w:sz w:val="36"/>
          <w:szCs w:val="36"/>
        </w:rPr>
        <w:t>売却許可決定謄本交付申請書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FA3C5D" w:rsidP="00450792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釧路</w:t>
      </w:r>
      <w:r w:rsidR="004D66CE">
        <w:rPr>
          <w:rFonts w:ascii="ＭＳ 明朝" w:hAnsi="ＭＳ 明朝" w:hint="eastAsia"/>
          <w:sz w:val="24"/>
          <w:szCs w:val="24"/>
        </w:rPr>
        <w:t>地方裁判所民事部</w:t>
      </w:r>
      <w:r w:rsidR="00450792">
        <w:rPr>
          <w:rFonts w:ascii="ＭＳ 明朝" w:hAnsi="ＭＳ 明朝" w:hint="eastAsia"/>
          <w:sz w:val="24"/>
          <w:szCs w:val="24"/>
        </w:rPr>
        <w:t xml:space="preserve">　</w:t>
      </w:r>
      <w:r w:rsidR="004D66CE">
        <w:rPr>
          <w:rFonts w:ascii="ＭＳ 明朝" w:hAnsi="ＭＳ 明朝" w:hint="eastAsia"/>
          <w:sz w:val="24"/>
          <w:szCs w:val="24"/>
        </w:rPr>
        <w:t>御中</w:t>
      </w:r>
    </w:p>
    <w:p w:rsidR="004D66CE" w:rsidRPr="00450792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450792">
        <w:rPr>
          <w:rFonts w:ascii="ＭＳ 明朝" w:hAnsi="ＭＳ 明朝" w:hint="eastAsia"/>
        </w:rPr>
        <w:t xml:space="preserve">　　　　</w:t>
      </w:r>
      <w:r w:rsidR="00450792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4D66CE" w:rsidRPr="00450792" w:rsidRDefault="004D66CE">
      <w:pPr>
        <w:pStyle w:val="a3"/>
      </w:pPr>
    </w:p>
    <w:p w:rsidR="004D66CE" w:rsidRDefault="004D66CE" w:rsidP="00450792">
      <w:pPr>
        <w:pStyle w:val="a3"/>
        <w:ind w:left="1440" w:firstLine="720"/>
        <w:jc w:val="left"/>
      </w:pPr>
      <w:r>
        <w:rPr>
          <w:rFonts w:ascii="ＭＳ 明朝" w:hAnsi="ＭＳ 明朝" w:hint="eastAsia"/>
          <w:sz w:val="24"/>
          <w:szCs w:val="24"/>
        </w:rPr>
        <w:t>申請人</w:t>
      </w:r>
      <w:r w:rsidR="004507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住</w:t>
      </w:r>
      <w:r w:rsidR="004507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所</w:t>
      </w:r>
    </w:p>
    <w:p w:rsidR="004D66CE" w:rsidRDefault="004D66CE" w:rsidP="00450792">
      <w:pPr>
        <w:pStyle w:val="a3"/>
        <w:ind w:firstLineChars="200" w:firstLine="480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>氏　名　　　　　　　　　　　　　　　　印</w:t>
      </w:r>
    </w:p>
    <w:p w:rsidR="004D66CE" w:rsidRDefault="004D66CE">
      <w:pPr>
        <w:pStyle w:val="a3"/>
      </w:pP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御庁</w:t>
      </w:r>
      <w:r w:rsidR="00450792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年（　　）第　　　　号競売事件について，</w:t>
      </w:r>
      <w:r w:rsidR="00450792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</w:p>
    <w:p w:rsidR="004D66CE" w:rsidRPr="00450792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日言い渡された売却許可決定の謄本</w:t>
      </w:r>
      <w:r w:rsidR="00450792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通を交付してください。</w:t>
      </w:r>
    </w:p>
    <w:p w:rsidR="004D66CE" w:rsidRPr="00450792" w:rsidRDefault="004D66CE">
      <w:pPr>
        <w:pStyle w:val="a3"/>
      </w:pPr>
    </w:p>
    <w:p w:rsidR="004D66CE" w:rsidRDefault="004D66CE">
      <w:pPr>
        <w:pStyle w:val="a3"/>
      </w:pPr>
    </w:p>
    <w:p w:rsidR="004D66CE" w:rsidRDefault="0034479C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77407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OG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" o:allowincell="f" strokeweight=".5pt"/>
            </w:pict>
          </mc:Fallback>
        </mc:AlternateContent>
      </w:r>
    </w:p>
    <w:p w:rsidR="00450792" w:rsidRDefault="00450792" w:rsidP="00450792">
      <w:pPr>
        <w:pStyle w:val="a3"/>
        <w:rPr>
          <w:rFonts w:ascii="ＭＳ 明朝" w:hAnsi="ＭＳ 明朝" w:hint="eastAsia"/>
          <w:sz w:val="32"/>
          <w:szCs w:val="32"/>
        </w:rPr>
      </w:pPr>
    </w:p>
    <w:p w:rsidR="004D66CE" w:rsidRDefault="004D66CE" w:rsidP="00D703A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受　　　　書</w:t>
      </w:r>
    </w:p>
    <w:p w:rsidR="00450792" w:rsidRDefault="00450792">
      <w:pPr>
        <w:pStyle w:val="a3"/>
        <w:rPr>
          <w:rFonts w:ascii="ＭＳ 明朝" w:hAnsi="ＭＳ 明朝"/>
          <w:sz w:val="24"/>
          <w:szCs w:val="24"/>
        </w:rPr>
      </w:pPr>
    </w:p>
    <w:p w:rsidR="004D66CE" w:rsidRDefault="004D66CE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上記決定謄本</w:t>
      </w:r>
      <w:r w:rsidR="00450792">
        <w:rPr>
          <w:rFonts w:ascii="ＭＳ 明朝" w:hAnsi="ＭＳ 明朝" w:hint="eastAsia"/>
          <w:sz w:val="24"/>
          <w:szCs w:val="24"/>
        </w:rPr>
        <w:t>１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通を受領しました。</w:t>
      </w:r>
    </w:p>
    <w:p w:rsidR="004D66CE" w:rsidRDefault="004D66CE">
      <w:pPr>
        <w:pStyle w:val="a3"/>
      </w:pPr>
    </w:p>
    <w:p w:rsidR="004D66CE" w:rsidRDefault="004D66CE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450792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450792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4D66CE" w:rsidRPr="00450792" w:rsidRDefault="004D66CE">
      <w:pPr>
        <w:pStyle w:val="a3"/>
      </w:pPr>
    </w:p>
    <w:p w:rsidR="004D66CE" w:rsidRDefault="004D66CE">
      <w:pPr>
        <w:pStyle w:val="a3"/>
        <w:ind w:left="1696"/>
      </w:pPr>
      <w:r>
        <w:rPr>
          <w:rFonts w:ascii="ＭＳ 明朝" w:hAnsi="ＭＳ 明朝" w:hint="eastAsia"/>
          <w:sz w:val="24"/>
          <w:szCs w:val="24"/>
        </w:rPr>
        <w:t>申請人　　氏　名　　　　　　　　　　　　　　　　　印</w:t>
      </w:r>
    </w:p>
    <w:p w:rsidR="004D66CE" w:rsidRDefault="004D66CE" w:rsidP="00450792">
      <w:pPr>
        <w:pStyle w:val="a3"/>
        <w:rPr>
          <w:rFonts w:hint="eastAsia"/>
        </w:rPr>
      </w:pPr>
    </w:p>
    <w:p w:rsidR="004D66CE" w:rsidRDefault="004D66CE" w:rsidP="00450792">
      <w:pPr>
        <w:pStyle w:val="a3"/>
      </w:pPr>
    </w:p>
    <w:p w:rsidR="00450792" w:rsidRDefault="00450792" w:rsidP="00450792">
      <w:pPr>
        <w:pStyle w:val="a3"/>
      </w:pPr>
    </w:p>
    <w:p w:rsidR="00450792" w:rsidRDefault="00450792" w:rsidP="00450792">
      <w:pPr>
        <w:pStyle w:val="a3"/>
      </w:pPr>
    </w:p>
    <w:p w:rsidR="00450792" w:rsidRDefault="00450792" w:rsidP="00450792">
      <w:pPr>
        <w:pStyle w:val="a3"/>
      </w:pPr>
    </w:p>
    <w:p w:rsidR="00450792" w:rsidRDefault="00450792" w:rsidP="00450792">
      <w:pPr>
        <w:pStyle w:val="a3"/>
      </w:pPr>
    </w:p>
    <w:p w:rsidR="00450792" w:rsidRDefault="00450792" w:rsidP="00450792">
      <w:pPr>
        <w:pStyle w:val="a3"/>
      </w:pPr>
    </w:p>
    <w:p w:rsidR="00450792" w:rsidRDefault="00450792" w:rsidP="00450792">
      <w:pPr>
        <w:pStyle w:val="a3"/>
      </w:pPr>
    </w:p>
    <w:p w:rsidR="00450792" w:rsidRDefault="00450792" w:rsidP="00450792">
      <w:pPr>
        <w:pStyle w:val="a3"/>
        <w:rPr>
          <w:rFonts w:hint="eastAsia"/>
        </w:rPr>
      </w:pPr>
    </w:p>
    <w:p w:rsidR="00450792" w:rsidRDefault="00450792" w:rsidP="00450792">
      <w:pPr>
        <w:pStyle w:val="a3"/>
        <w:rPr>
          <w:rFonts w:ascii="ＭＳ 明朝" w:hAnsi="ＭＳ 明朝"/>
          <w:bCs/>
          <w:sz w:val="24"/>
          <w:szCs w:val="24"/>
        </w:rPr>
      </w:pPr>
      <w:r>
        <w:rPr>
          <w:rFonts w:ascii="ＭＳ 明朝" w:hAnsi="ＭＳ 明朝" w:hint="eastAsia"/>
          <w:bCs/>
          <w:sz w:val="24"/>
          <w:szCs w:val="24"/>
        </w:rPr>
        <w:t>（</w:t>
      </w:r>
      <w:r w:rsidR="004D66CE" w:rsidRPr="00450792">
        <w:rPr>
          <w:rFonts w:ascii="ＭＳ 明朝" w:hAnsi="ＭＳ 明朝" w:hint="eastAsia"/>
          <w:bCs/>
          <w:sz w:val="24"/>
          <w:szCs w:val="24"/>
        </w:rPr>
        <w:t>注</w:t>
      </w:r>
      <w:r>
        <w:rPr>
          <w:rFonts w:ascii="ＭＳ 明朝" w:hAnsi="ＭＳ 明朝" w:hint="eastAsia"/>
          <w:bCs/>
          <w:sz w:val="24"/>
          <w:szCs w:val="24"/>
        </w:rPr>
        <w:t>）</w:t>
      </w:r>
    </w:p>
    <w:p w:rsidR="00450792" w:rsidRDefault="004D66CE" w:rsidP="00450792">
      <w:pPr>
        <w:pStyle w:val="a3"/>
        <w:ind w:firstLineChars="100" w:firstLine="240"/>
      </w:pPr>
      <w:r w:rsidRPr="00450792">
        <w:rPr>
          <w:rFonts w:ascii="ＭＳ 明朝" w:hAnsi="ＭＳ 明朝" w:hint="eastAsia"/>
          <w:bCs/>
          <w:sz w:val="24"/>
          <w:szCs w:val="24"/>
        </w:rPr>
        <w:t>１</w:t>
      </w:r>
      <w:r w:rsidR="00450792">
        <w:rPr>
          <w:rFonts w:ascii="ＭＳ 明朝" w:hAnsi="ＭＳ 明朝" w:hint="eastAsia"/>
          <w:bCs/>
          <w:sz w:val="24"/>
          <w:szCs w:val="24"/>
        </w:rPr>
        <w:t xml:space="preserve">　</w:t>
      </w:r>
      <w:r w:rsidRPr="00450792">
        <w:rPr>
          <w:rFonts w:ascii="ＭＳ 明朝" w:hAnsi="ＭＳ 明朝" w:hint="eastAsia"/>
          <w:bCs/>
          <w:sz w:val="24"/>
          <w:szCs w:val="24"/>
        </w:rPr>
        <w:t>印鑑は，入札書あるいは買受申出時と同一のもの</w:t>
      </w:r>
      <w:r w:rsidR="00D703AC" w:rsidRPr="00450792">
        <w:rPr>
          <w:rFonts w:ascii="ＭＳ 明朝" w:hAnsi="ＭＳ 明朝" w:hint="eastAsia"/>
          <w:bCs/>
          <w:sz w:val="24"/>
          <w:szCs w:val="24"/>
        </w:rPr>
        <w:t>を使用して</w:t>
      </w:r>
      <w:r w:rsidRPr="00450792">
        <w:rPr>
          <w:rFonts w:ascii="ＭＳ 明朝" w:hAnsi="ＭＳ 明朝" w:hint="eastAsia"/>
          <w:bCs/>
          <w:sz w:val="24"/>
          <w:szCs w:val="24"/>
        </w:rPr>
        <w:t>ください。</w:t>
      </w:r>
    </w:p>
    <w:p w:rsidR="00450792" w:rsidRDefault="004D66CE" w:rsidP="00450792">
      <w:pPr>
        <w:pStyle w:val="a3"/>
        <w:ind w:firstLineChars="100" w:firstLine="240"/>
        <w:rPr>
          <w:rFonts w:ascii="ＭＳ 明朝" w:hAnsi="ＭＳ 明朝"/>
          <w:bCs/>
          <w:sz w:val="24"/>
          <w:szCs w:val="24"/>
        </w:rPr>
      </w:pPr>
      <w:r w:rsidRPr="00450792">
        <w:rPr>
          <w:rFonts w:ascii="ＭＳ 明朝" w:hAnsi="ＭＳ 明朝" w:hint="eastAsia"/>
          <w:bCs/>
          <w:sz w:val="24"/>
          <w:szCs w:val="24"/>
        </w:rPr>
        <w:t>２　売却許可決定の枚数（物件目録の枚数を含む。</w:t>
      </w:r>
      <w:r w:rsidR="00D703AC" w:rsidRPr="00450792">
        <w:rPr>
          <w:rFonts w:ascii="ＭＳ 明朝" w:hAnsi="ＭＳ 明朝" w:hint="eastAsia"/>
          <w:bCs/>
          <w:sz w:val="24"/>
          <w:szCs w:val="24"/>
        </w:rPr>
        <w:t>）に１５０円を</w:t>
      </w:r>
      <w:r w:rsidRPr="00450792">
        <w:rPr>
          <w:rFonts w:ascii="ＭＳ 明朝" w:hAnsi="ＭＳ 明朝" w:hint="eastAsia"/>
          <w:bCs/>
          <w:sz w:val="24"/>
          <w:szCs w:val="24"/>
        </w:rPr>
        <w:t>掛けた金額</w:t>
      </w:r>
    </w:p>
    <w:p w:rsidR="004D66CE" w:rsidRDefault="004D66CE" w:rsidP="00450792">
      <w:pPr>
        <w:pStyle w:val="a3"/>
        <w:ind w:firstLineChars="200" w:firstLine="480"/>
      </w:pPr>
      <w:r w:rsidRPr="00450792">
        <w:rPr>
          <w:rFonts w:ascii="ＭＳ 明朝" w:hAnsi="ＭＳ 明朝" w:hint="eastAsia"/>
          <w:bCs/>
          <w:sz w:val="24"/>
          <w:szCs w:val="24"/>
        </w:rPr>
        <w:t>の収入印紙が必要になります。</w:t>
      </w:r>
    </w:p>
    <w:sectPr w:rsidR="004D66CE" w:rsidSect="004D66C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E"/>
    <w:rsid w:val="002E2C58"/>
    <w:rsid w:val="0034479C"/>
    <w:rsid w:val="00450792"/>
    <w:rsid w:val="004D66CE"/>
    <w:rsid w:val="00C54694"/>
    <w:rsid w:val="00D703AC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A5B8A2-7858-451F-A675-36A0AEBC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469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user094.TOKMIN\Desktop\&#12452;&#12531;&#12501;&#12457;&#12513;&#12540;&#12471;&#12519;&#12531;&#65298;&#65297;&#26360;&#24335;&#3156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2021-01-09T05:45:00Z</cp:lastPrinted>
  <dcterms:created xsi:type="dcterms:W3CDTF">2020-11-29T09:03:00Z</dcterms:created>
  <dcterms:modified xsi:type="dcterms:W3CDTF">2021-01-09T05:45:00Z</dcterms:modified>
</cp:coreProperties>
</file>