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AA" w:rsidRPr="00B23FEF" w:rsidRDefault="00B23FEF" w:rsidP="00A906AA">
      <w:pPr>
        <w:pStyle w:val="a3"/>
        <w:jc w:val="center"/>
        <w:rPr>
          <w:b/>
          <w:spacing w:val="0"/>
        </w:rPr>
      </w:pPr>
      <w:bookmarkStart w:id="0" w:name="_GoBack"/>
      <w:bookmarkEnd w:id="0"/>
      <w:r w:rsidRPr="00B23FEF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 xml:space="preserve">事　　情　　説　　明　　</w:t>
      </w:r>
      <w:r w:rsidR="00A906AA" w:rsidRPr="00B23FEF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書</w:t>
      </w:r>
    </w:p>
    <w:p w:rsidR="00A906AA" w:rsidRDefault="00A906AA" w:rsidP="00A906A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これは申立書を補うものです。回答欄</w:t>
      </w:r>
      <w:r w:rsidR="003E4969">
        <w:rPr>
          <w:rFonts w:ascii="ＭＳ 明朝" w:hAnsi="ＭＳ 明朝" w:hint="eastAsia"/>
          <w:spacing w:val="0"/>
          <w:sz w:val="18"/>
          <w:szCs w:val="18"/>
        </w:rPr>
        <w:t>に必要事項を記入し，</w:t>
      </w:r>
      <w:r>
        <w:rPr>
          <w:rFonts w:ascii="ＭＳ 明朝" w:hAnsi="ＭＳ 明朝" w:hint="eastAsia"/>
          <w:spacing w:val="0"/>
          <w:sz w:val="18"/>
          <w:szCs w:val="18"/>
        </w:rPr>
        <w:t>あてはまるところの□にレ印をつけてください。</w:t>
      </w:r>
    </w:p>
    <w:p w:rsidR="00A906AA" w:rsidRPr="002D556C" w:rsidRDefault="00A906AA" w:rsidP="00A906AA">
      <w:pPr>
        <w:pStyle w:val="a3"/>
        <w:rPr>
          <w:spacing w:val="0"/>
          <w:sz w:val="24"/>
          <w:szCs w:val="24"/>
          <w:u w:val="double"/>
        </w:rPr>
      </w:pPr>
      <w:r>
        <w:rPr>
          <w:rFonts w:ascii="ＭＳ 明朝" w:hAnsi="ＭＳ 明朝" w:hint="eastAsia"/>
        </w:rPr>
        <w:t xml:space="preserve">　</w:t>
      </w:r>
      <w:r w:rsidRPr="002D556C">
        <w:rPr>
          <w:rFonts w:ascii="ＭＳ 明朝" w:hAnsi="ＭＳ 明朝" w:hint="eastAsia"/>
          <w:b/>
          <w:bCs/>
          <w:sz w:val="24"/>
          <w:szCs w:val="24"/>
          <w:u w:val="double"/>
        </w:rPr>
        <w:t>この</w:t>
      </w:r>
      <w:r w:rsidR="00D84C44">
        <w:rPr>
          <w:rFonts w:ascii="ＭＳ 明朝" w:hAnsi="ＭＳ 明朝" w:hint="eastAsia"/>
          <w:b/>
          <w:bCs/>
          <w:sz w:val="24"/>
          <w:szCs w:val="24"/>
          <w:u w:val="double"/>
        </w:rPr>
        <w:t>説明書</w:t>
      </w:r>
      <w:r w:rsidR="000E4D9C">
        <w:rPr>
          <w:rFonts w:ascii="ＭＳ 明朝" w:hAnsi="ＭＳ 明朝" w:hint="eastAsia"/>
          <w:b/>
          <w:bCs/>
          <w:sz w:val="24"/>
          <w:szCs w:val="24"/>
          <w:u w:val="double"/>
        </w:rPr>
        <w:t>は，相手方から申請があれば，見せたり，コピーをさせ</w:t>
      </w:r>
      <w:r w:rsidRPr="002D556C">
        <w:rPr>
          <w:rFonts w:ascii="ＭＳ 明朝" w:hAnsi="ＭＳ 明朝" w:hint="eastAsia"/>
          <w:b/>
          <w:bCs/>
          <w:sz w:val="24"/>
          <w:szCs w:val="24"/>
          <w:u w:val="double"/>
        </w:rPr>
        <w:t>ます。</w:t>
      </w:r>
    </w:p>
    <w:p w:rsidR="006C45FE" w:rsidRPr="002D556C" w:rsidRDefault="006C45FE">
      <w:pPr>
        <w:pStyle w:val="a3"/>
        <w:rPr>
          <w:spacing w:val="0"/>
          <w:sz w:val="24"/>
          <w:szCs w:val="24"/>
          <w:u w:val="double"/>
        </w:rPr>
      </w:pP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"/>
        <w:gridCol w:w="600"/>
        <w:gridCol w:w="600"/>
        <w:gridCol w:w="1800"/>
        <w:gridCol w:w="500"/>
        <w:gridCol w:w="1400"/>
        <w:gridCol w:w="12"/>
        <w:gridCol w:w="591"/>
        <w:gridCol w:w="600"/>
        <w:gridCol w:w="1700"/>
        <w:gridCol w:w="500"/>
        <w:gridCol w:w="1570"/>
      </w:tblGrid>
      <w:tr w:rsidR="006C45FE" w:rsidTr="00632A87">
        <w:trPr>
          <w:gridBefore w:val="1"/>
          <w:wBefore w:w="50" w:type="dxa"/>
          <w:trHeight w:hRule="exact" w:val="282"/>
        </w:trPr>
        <w:tc>
          <w:tcPr>
            <w:tcW w:w="9873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C45FE" w:rsidRDefault="00A906AA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="006C45FE">
              <w:rPr>
                <w:rFonts w:ascii="ＭＳ ゴシック" w:eastAsia="ＭＳ ゴシック" w:hAnsi="ＭＳ ゴシック" w:cs="ＭＳ ゴシック" w:hint="eastAsia"/>
              </w:rPr>
              <w:t xml:space="preserve">　同居家族</w:t>
            </w:r>
            <w:r w:rsidR="00E94F19">
              <w:rPr>
                <w:rFonts w:ascii="ＭＳ ゴシック" w:eastAsia="ＭＳ ゴシック" w:hAnsi="ＭＳ ゴシック" w:cs="ＭＳ ゴシック" w:hint="eastAsia"/>
              </w:rPr>
              <w:t>及び住宅の状況</w:t>
            </w:r>
          </w:p>
        </w:tc>
      </w:tr>
      <w:tr w:rsidR="00E94F19" w:rsidTr="00632A87">
        <w:trPr>
          <w:gridBefore w:val="1"/>
          <w:wBefore w:w="50" w:type="dxa"/>
          <w:cantSplit/>
          <w:trHeight w:hRule="exact" w:val="28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:rsidR="00E94F19" w:rsidRDefault="00E94F19" w:rsidP="00E32FE0">
            <w:pPr>
              <w:pStyle w:val="a3"/>
              <w:jc w:val="center"/>
              <w:rPr>
                <w:spacing w:val="0"/>
              </w:rPr>
            </w:pPr>
          </w:p>
          <w:p w:rsidR="00E94F19" w:rsidRDefault="00E94F19" w:rsidP="00E32FE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申</w:t>
            </w:r>
          </w:p>
          <w:p w:rsidR="00E94F19" w:rsidRDefault="00E94F19">
            <w:pPr>
              <w:pStyle w:val="a3"/>
              <w:rPr>
                <w:spacing w:val="0"/>
              </w:rPr>
            </w:pPr>
          </w:p>
          <w:p w:rsidR="00E94F19" w:rsidRDefault="00E94F19">
            <w:pPr>
              <w:pStyle w:val="a3"/>
              <w:rPr>
                <w:spacing w:val="0"/>
              </w:rPr>
            </w:pPr>
          </w:p>
          <w:p w:rsidR="00E94F19" w:rsidRDefault="00E94F19" w:rsidP="00E32FE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立</w:t>
            </w:r>
          </w:p>
          <w:p w:rsidR="00E94F19" w:rsidRDefault="00E94F19">
            <w:pPr>
              <w:pStyle w:val="a3"/>
              <w:rPr>
                <w:spacing w:val="0"/>
              </w:rPr>
            </w:pPr>
          </w:p>
          <w:p w:rsidR="00E94F19" w:rsidRDefault="00E94F19">
            <w:pPr>
              <w:pStyle w:val="a3"/>
              <w:rPr>
                <w:spacing w:val="0"/>
              </w:rPr>
            </w:pPr>
          </w:p>
          <w:p w:rsidR="00E94F19" w:rsidRDefault="00E94F19" w:rsidP="00E32FE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人</w:t>
            </w:r>
          </w:p>
          <w:p w:rsidR="00E94F19" w:rsidRPr="00866830" w:rsidRDefault="00E94F19" w:rsidP="00DE0A3B">
            <w:pPr>
              <w:pStyle w:val="a3"/>
              <w:spacing w:before="100" w:line="468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E94F19" w:rsidRPr="00866830" w:rsidRDefault="00E94F1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E94F19" w:rsidRDefault="00E94F19" w:rsidP="0014758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E94F19" w:rsidRDefault="00E94F1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学年・仕事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E94F19" w:rsidRDefault="00A408C6">
            <w:pPr>
              <w:pStyle w:val="a3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51435</wp:posOffset>
                      </wp:positionH>
                      <wp:positionV relativeFrom="page">
                        <wp:posOffset>50165</wp:posOffset>
                      </wp:positionV>
                      <wp:extent cx="772160" cy="189865"/>
                      <wp:effectExtent l="0" t="0" r="0" b="0"/>
                      <wp:wrapNone/>
                      <wp:docPr id="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72160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4F19" w:rsidRDefault="00E94F19" w:rsidP="00E32FE0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E94F19" w:rsidRDefault="00E94F19" w:rsidP="00E32FE0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E94F19" w:rsidRDefault="00E94F19" w:rsidP="00E32FE0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E94F19" w:rsidRDefault="00E94F19" w:rsidP="00E32FE0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E94F19" w:rsidRPr="00E32FE0" w:rsidRDefault="00E94F19" w:rsidP="00E32FE0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4.05pt;margin-top:3.95pt;width:60.8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" filled="f" stroked="f" strokeweight="1.1pt">
                      <v:path arrowok="t"/>
                      <v:textbox style="layout-flow:horizontal-ideographic" inset="0,0,0,0">
                        <w:txbxContent>
                          <w:p w:rsidR="00E94F19" w:rsidRDefault="00E94F19" w:rsidP="00E32FE0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E94F19" w:rsidRDefault="00E94F19" w:rsidP="00E32FE0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E94F19" w:rsidRDefault="00E94F19" w:rsidP="00E32FE0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E94F19" w:rsidRDefault="00E94F19" w:rsidP="00E32FE0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E94F19" w:rsidRPr="00E32FE0" w:rsidRDefault="00E94F19" w:rsidP="00E32FE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E94F19" w:rsidRDefault="00E94F1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相</w:t>
            </w:r>
          </w:p>
          <w:p w:rsidR="00E94F19" w:rsidRDefault="00E94F19">
            <w:pPr>
              <w:pStyle w:val="a3"/>
              <w:jc w:val="center"/>
              <w:rPr>
                <w:spacing w:val="0"/>
              </w:rPr>
            </w:pPr>
          </w:p>
          <w:p w:rsidR="00E94F19" w:rsidRDefault="00E94F19">
            <w:pPr>
              <w:pStyle w:val="a3"/>
              <w:jc w:val="center"/>
              <w:rPr>
                <w:spacing w:val="0"/>
              </w:rPr>
            </w:pPr>
          </w:p>
          <w:p w:rsidR="00E94F19" w:rsidRDefault="00E94F1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手</w:t>
            </w:r>
          </w:p>
          <w:p w:rsidR="00E94F19" w:rsidRDefault="00E94F19">
            <w:pPr>
              <w:pStyle w:val="a3"/>
              <w:jc w:val="center"/>
              <w:rPr>
                <w:spacing w:val="0"/>
              </w:rPr>
            </w:pPr>
          </w:p>
          <w:p w:rsidR="00E94F19" w:rsidRDefault="00E94F19">
            <w:pPr>
              <w:pStyle w:val="a3"/>
              <w:jc w:val="center"/>
              <w:rPr>
                <w:spacing w:val="0"/>
              </w:rPr>
            </w:pPr>
          </w:p>
          <w:p w:rsidR="00E94F19" w:rsidRDefault="00E94F1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方</w:t>
            </w:r>
          </w:p>
          <w:p w:rsidR="00E94F19" w:rsidRDefault="00E94F19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 w:rsidR="00E94F19" w:rsidRDefault="00E94F19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 w:rsidR="00E94F19" w:rsidRDefault="00E94F19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 w:rsidR="00E94F19" w:rsidRDefault="00E94F19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 w:rsidR="00E94F19" w:rsidRDefault="00E94F19" w:rsidP="00E94F19">
            <w:pPr>
              <w:pStyle w:val="a3"/>
              <w:rPr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94F19" w:rsidRDefault="00E94F1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学年・仕事</w:t>
            </w:r>
          </w:p>
        </w:tc>
      </w:tr>
      <w:tr w:rsidR="00E94F19" w:rsidTr="00632A87">
        <w:trPr>
          <w:gridBefore w:val="1"/>
          <w:wBefore w:w="50" w:type="dxa"/>
          <w:cantSplit/>
          <w:trHeight w:hRule="exact" w:val="351"/>
        </w:trPr>
        <w:tc>
          <w:tcPr>
            <w:tcW w:w="600" w:type="dxa"/>
            <w:vMerge/>
            <w:tcBorders>
              <w:left w:val="single" w:sz="12" w:space="0" w:color="000000"/>
              <w:right w:val="nil"/>
            </w:tcBorders>
          </w:tcPr>
          <w:p w:rsidR="00E94F19" w:rsidRDefault="00E94F19" w:rsidP="0014758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603" w:type="dxa"/>
            <w:gridSpan w:val="2"/>
            <w:vMerge/>
            <w:tcBorders>
              <w:left w:val="nil"/>
              <w:right w:val="nil"/>
            </w:tcBorders>
          </w:tcPr>
          <w:p w:rsidR="00E94F19" w:rsidRDefault="00E94F19" w:rsidP="00E94F19">
            <w:pPr>
              <w:pStyle w:val="a3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</w:tr>
      <w:tr w:rsidR="00E94F19" w:rsidTr="00632A87">
        <w:trPr>
          <w:gridBefore w:val="1"/>
          <w:wBefore w:w="50" w:type="dxa"/>
          <w:cantSplit/>
          <w:trHeight w:hRule="exact" w:val="351"/>
        </w:trPr>
        <w:tc>
          <w:tcPr>
            <w:tcW w:w="600" w:type="dxa"/>
            <w:vMerge/>
            <w:tcBorders>
              <w:left w:val="single" w:sz="12" w:space="0" w:color="000000"/>
              <w:right w:val="nil"/>
            </w:tcBorders>
          </w:tcPr>
          <w:p w:rsidR="00E94F19" w:rsidRDefault="00E94F19" w:rsidP="0014758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603" w:type="dxa"/>
            <w:gridSpan w:val="2"/>
            <w:vMerge/>
            <w:tcBorders>
              <w:left w:val="nil"/>
              <w:right w:val="nil"/>
            </w:tcBorders>
          </w:tcPr>
          <w:p w:rsidR="00E94F19" w:rsidRDefault="00E94F19" w:rsidP="00E94F19">
            <w:pPr>
              <w:pStyle w:val="a3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</w:tr>
      <w:tr w:rsidR="00E94F19" w:rsidTr="00632A87">
        <w:trPr>
          <w:gridBefore w:val="1"/>
          <w:wBefore w:w="50" w:type="dxa"/>
          <w:cantSplit/>
          <w:trHeight w:hRule="exact" w:val="351"/>
        </w:trPr>
        <w:tc>
          <w:tcPr>
            <w:tcW w:w="600" w:type="dxa"/>
            <w:vMerge/>
            <w:tcBorders>
              <w:left w:val="single" w:sz="12" w:space="0" w:color="000000"/>
              <w:right w:val="nil"/>
            </w:tcBorders>
          </w:tcPr>
          <w:p w:rsidR="00E94F19" w:rsidRDefault="00E94F19" w:rsidP="0014758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603" w:type="dxa"/>
            <w:gridSpan w:val="2"/>
            <w:vMerge/>
            <w:tcBorders>
              <w:left w:val="nil"/>
              <w:right w:val="nil"/>
            </w:tcBorders>
          </w:tcPr>
          <w:p w:rsidR="00E94F19" w:rsidRDefault="00E94F19" w:rsidP="00E94F19">
            <w:pPr>
              <w:pStyle w:val="a3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</w:tr>
      <w:tr w:rsidR="00E94F19" w:rsidTr="00632A87">
        <w:trPr>
          <w:gridBefore w:val="1"/>
          <w:wBefore w:w="50" w:type="dxa"/>
          <w:cantSplit/>
          <w:trHeight w:hRule="exact" w:val="351"/>
        </w:trPr>
        <w:tc>
          <w:tcPr>
            <w:tcW w:w="600" w:type="dxa"/>
            <w:vMerge/>
            <w:tcBorders>
              <w:left w:val="single" w:sz="12" w:space="0" w:color="000000"/>
              <w:right w:val="nil"/>
            </w:tcBorders>
          </w:tcPr>
          <w:p w:rsidR="00E94F19" w:rsidRDefault="00E94F19" w:rsidP="0014758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603" w:type="dxa"/>
            <w:gridSpan w:val="2"/>
            <w:vMerge/>
            <w:tcBorders>
              <w:left w:val="double" w:sz="4" w:space="0" w:color="auto"/>
              <w:right w:val="nil"/>
            </w:tcBorders>
          </w:tcPr>
          <w:p w:rsidR="00E94F19" w:rsidRDefault="00E94F19" w:rsidP="00E94F19">
            <w:pPr>
              <w:pStyle w:val="a3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94F19" w:rsidRDefault="00E94F19">
            <w:pPr>
              <w:pStyle w:val="a3"/>
              <w:spacing w:line="71" w:lineRule="exact"/>
              <w:rPr>
                <w:spacing w:val="0"/>
              </w:rPr>
            </w:pPr>
          </w:p>
        </w:tc>
      </w:tr>
      <w:tr w:rsidR="00E94F19" w:rsidTr="00632A87">
        <w:trPr>
          <w:gridBefore w:val="1"/>
          <w:wBefore w:w="50" w:type="dxa"/>
          <w:trHeight w:hRule="exact" w:val="1500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E94F19" w:rsidRDefault="00E94F1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94F19" w:rsidRDefault="00E94F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□自宅　□借家（家賃：月　　　　　万円）</w:t>
            </w:r>
          </w:p>
          <w:p w:rsidR="00E94F19" w:rsidRDefault="00E94F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□実家　□親族（　　　　　　　）方で同居</w:t>
            </w:r>
          </w:p>
          <w:p w:rsidR="00E94F19" w:rsidRDefault="00E94F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□友人（　　　　　　　　　）方で同居</w:t>
            </w:r>
          </w:p>
          <w:p w:rsidR="00E94F19" w:rsidRDefault="00E94F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756E88">
              <w:rPr>
                <w:rFonts w:ascii="ＭＳ 明朝" w:hAnsi="ＭＳ 明朝" w:hint="eastAsia"/>
                <w:sz w:val="17"/>
                <w:szCs w:val="17"/>
              </w:rPr>
              <w:t>母子生活支援施設・シェルター・自立支援施設等</w:t>
            </w:r>
          </w:p>
          <w:p w:rsidR="00E94F19" w:rsidRDefault="00E94F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□その他（　　　　　　　　　　　　　　）</w:t>
            </w:r>
          </w:p>
        </w:tc>
        <w:tc>
          <w:tcPr>
            <w:tcW w:w="603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000000"/>
            </w:tcBorders>
          </w:tcPr>
          <w:p w:rsidR="00E94F19" w:rsidRDefault="00E94F19" w:rsidP="00E94F19">
            <w:pPr>
              <w:pStyle w:val="a3"/>
              <w:rPr>
                <w:spacing w:val="0"/>
              </w:rPr>
            </w:pPr>
          </w:p>
        </w:tc>
        <w:tc>
          <w:tcPr>
            <w:tcW w:w="437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E94F19" w:rsidRDefault="00E94F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□自宅　□借家（家賃：月　　　　　　万円）</w:t>
            </w:r>
          </w:p>
          <w:p w:rsidR="00E94F19" w:rsidRDefault="00E94F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□実家　□親族（　　　　　　　）方で同居</w:t>
            </w:r>
          </w:p>
          <w:p w:rsidR="00E94F19" w:rsidRDefault="00E94F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□友人（　　　　　　　　　）方で同居</w:t>
            </w:r>
          </w:p>
          <w:p w:rsidR="00E94F19" w:rsidRDefault="00E94F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756E88">
              <w:rPr>
                <w:rFonts w:ascii="ＭＳ 明朝" w:hAnsi="ＭＳ 明朝" w:hint="eastAsia"/>
                <w:sz w:val="17"/>
                <w:szCs w:val="17"/>
              </w:rPr>
              <w:t>母子生活支援施設・シェルター・自立支援施設等</w:t>
            </w:r>
          </w:p>
          <w:p w:rsidR="00E94F19" w:rsidRDefault="00E94F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□その他（　　　　　　　　　　　　　　　）</w:t>
            </w:r>
          </w:p>
        </w:tc>
      </w:tr>
      <w:tr w:rsidR="00A906AA" w:rsidTr="00632A87">
        <w:trPr>
          <w:gridBefore w:val="1"/>
          <w:wBefore w:w="50" w:type="dxa"/>
          <w:trHeight w:hRule="exact" w:val="330"/>
        </w:trPr>
        <w:tc>
          <w:tcPr>
            <w:tcW w:w="9873" w:type="dxa"/>
            <w:gridSpan w:val="11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906AA" w:rsidRDefault="00E94F19" w:rsidP="00A906AA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</w:t>
            </w:r>
            <w:r w:rsidR="00A906AA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27364C">
              <w:rPr>
                <w:rFonts w:ascii="ＭＳ ゴシック" w:eastAsia="ＭＳ ゴシック" w:hAnsi="ＭＳ ゴシック" w:cs="ＭＳ ゴシック" w:hint="eastAsia"/>
              </w:rPr>
              <w:t>面会交流の実情と希望</w:t>
            </w:r>
          </w:p>
          <w:p w:rsidR="00A906AA" w:rsidRDefault="00A906AA" w:rsidP="00A906A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</w:rPr>
              <w:t>□　自分の収入　　　　　　　　　　　　　　　　　□　貯金などの取りくずし</w:t>
            </w:r>
          </w:p>
          <w:p w:rsidR="00A906AA" w:rsidRDefault="00A906AA" w:rsidP="00A906A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□　相手方からもらっている（月約　　　　万円）　□　父母からの援助（月約　　　　万円）</w:t>
            </w:r>
          </w:p>
          <w:p w:rsidR="00A906AA" w:rsidRDefault="00A906AA" w:rsidP="00A906A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□　その他（</w:t>
            </w:r>
            <w:r>
              <w:rPr>
                <w:rFonts w:ascii="ＭＳ 明朝" w:hAnsi="ＭＳ 明朝" w:hint="eastAsia"/>
                <w:spacing w:val="0"/>
                <w:w w:val="50"/>
              </w:rPr>
              <w:t>具体的にお書きください</w:t>
            </w:r>
            <w:r>
              <w:rPr>
                <w:rFonts w:ascii="ＭＳ 明朝" w:hAnsi="ＭＳ 明朝" w:hint="eastAsia"/>
              </w:rPr>
              <w:t>）</w:t>
            </w:r>
          </w:p>
          <w:p w:rsidR="00A906AA" w:rsidRPr="00A906AA" w:rsidRDefault="00A906AA" w:rsidP="00A906AA">
            <w:pPr>
              <w:pStyle w:val="a3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（月約　　　　万円）</w:t>
            </w:r>
          </w:p>
        </w:tc>
      </w:tr>
      <w:tr w:rsidR="00A906AA" w:rsidTr="00632A87">
        <w:trPr>
          <w:gridBefore w:val="1"/>
          <w:wBefore w:w="50" w:type="dxa"/>
          <w:trHeight w:hRule="exact" w:val="4890"/>
        </w:trPr>
        <w:tc>
          <w:tcPr>
            <w:tcW w:w="9873" w:type="dxa"/>
            <w:gridSpan w:val="11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D1551" w:rsidRDefault="00CD1551" w:rsidP="00683227">
            <w:pPr>
              <w:pStyle w:val="a3"/>
              <w:ind w:firstLineChars="100" w:firstLine="1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　現在，面会交流を</w:t>
            </w:r>
          </w:p>
          <w:p w:rsidR="00CD1551" w:rsidRDefault="00A408C6" w:rsidP="00683227">
            <w:pPr>
              <w:pStyle w:val="a3"/>
              <w:ind w:firstLineChars="200" w:firstLine="4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67310</wp:posOffset>
                      </wp:positionV>
                      <wp:extent cx="76200" cy="228600"/>
                      <wp:effectExtent l="0" t="0" r="0" b="0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A3C6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8" o:spid="_x0000_s1026" type="#_x0000_t87" style="position:absolute;left:0;text-align:left;margin-left:21.3pt;margin-top:5.3pt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xmgQIAACo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 w:rsidR="00CD1551">
              <w:rPr>
                <w:rFonts w:ascii="ＭＳ 明朝" w:hAnsi="ＭＳ 明朝" w:hint="eastAsia"/>
              </w:rPr>
              <w:t xml:space="preserve">　□実施している</w:t>
            </w:r>
          </w:p>
          <w:p w:rsidR="00CD1551" w:rsidRDefault="00CD1551" w:rsidP="00831288">
            <w:pPr>
              <w:pStyle w:val="a3"/>
              <w:ind w:firstLineChars="300" w:firstLine="5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□実施していない</w:t>
            </w:r>
            <w:r w:rsidR="00866830">
              <w:rPr>
                <w:rFonts w:ascii="ＭＳ 明朝" w:hAnsi="ＭＳ 明朝" w:hint="eastAsia"/>
              </w:rPr>
              <w:t>（取り決めのとおり実施できていない場合を含む</w:t>
            </w:r>
            <w:r w:rsidR="00A50B87">
              <w:rPr>
                <w:rFonts w:ascii="ＭＳ 明朝" w:hAnsi="ＭＳ 明朝" w:hint="eastAsia"/>
              </w:rPr>
              <w:t>。</w:t>
            </w:r>
            <w:r w:rsidR="00866830">
              <w:rPr>
                <w:rFonts w:ascii="ＭＳ 明朝" w:hAnsi="ＭＳ 明朝" w:hint="eastAsia"/>
              </w:rPr>
              <w:t>）</w:t>
            </w:r>
          </w:p>
          <w:p w:rsidR="00CD1551" w:rsidRDefault="00A408C6" w:rsidP="00CD1551">
            <w:pPr>
              <w:pStyle w:val="a3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11430</wp:posOffset>
                      </wp:positionV>
                      <wp:extent cx="4648200" cy="533400"/>
                      <wp:effectExtent l="0" t="0" r="0" b="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648200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9CBA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" o:spid="_x0000_s1026" type="#_x0000_t185" style="position:absolute;left:0;text-align:left;margin-left:105.3pt;margin-top:.9pt;width:366pt;height:42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">
                      <v:textbox inset="5.85pt,.7pt,5.85pt,.7pt"/>
                    </v:shape>
                  </w:pict>
                </mc:Fallback>
              </mc:AlternateContent>
            </w:r>
            <w:r w:rsidR="00CD1551">
              <w:rPr>
                <w:rFonts w:ascii="ＭＳ 明朝" w:hAnsi="ＭＳ 明朝" w:hint="eastAsia"/>
              </w:rPr>
              <w:t xml:space="preserve">　　　</w:t>
            </w:r>
            <w:r w:rsidR="00683227">
              <w:rPr>
                <w:rFonts w:ascii="ＭＳ 明朝" w:hAnsi="ＭＳ 明朝" w:hint="eastAsia"/>
              </w:rPr>
              <w:t>→その事情等</w:t>
            </w:r>
            <w:r w:rsidR="00CD1551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  <w:p w:rsidR="00CD1551" w:rsidRPr="00866830" w:rsidRDefault="00CD1551" w:rsidP="00683227">
            <w:pPr>
              <w:pStyle w:val="a3"/>
              <w:ind w:firstLineChars="100" w:firstLine="198"/>
              <w:rPr>
                <w:rFonts w:ascii="ＭＳ 明朝" w:hAnsi="ＭＳ 明朝"/>
              </w:rPr>
            </w:pPr>
          </w:p>
          <w:p w:rsidR="00683227" w:rsidRDefault="00683227" w:rsidP="00DE0A3B">
            <w:pPr>
              <w:pStyle w:val="a3"/>
              <w:ind w:firstLineChars="100" w:firstLine="198"/>
              <w:rPr>
                <w:rFonts w:ascii="ＭＳ 明朝" w:hAnsi="ＭＳ 明朝"/>
              </w:rPr>
            </w:pPr>
          </w:p>
          <w:p w:rsidR="00CD1551" w:rsidRDefault="00CD1551" w:rsidP="00683227">
            <w:pPr>
              <w:pStyle w:val="a3"/>
              <w:ind w:firstLineChars="100" w:firstLine="1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　今後，面会交流を　</w:t>
            </w:r>
          </w:p>
          <w:p w:rsidR="00CD1551" w:rsidRDefault="00A408C6" w:rsidP="0027364C">
            <w:pPr>
              <w:pStyle w:val="a3"/>
              <w:ind w:firstLineChars="300" w:firstLine="6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128270</wp:posOffset>
                      </wp:positionV>
                      <wp:extent cx="152400" cy="838200"/>
                      <wp:effectExtent l="0" t="0" r="0" b="0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838200"/>
                              </a:xfrm>
                              <a:prstGeom prst="leftBrace">
                                <a:avLst>
                                  <a:gd name="adj1" fmla="val 45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892B3" id="AutoShape 30" o:spid="_x0000_s1026" type="#_x0000_t87" style="position:absolute;left:0;text-align:left;margin-left:15.3pt;margin-top:10.1pt;width:1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CD1551">
              <w:rPr>
                <w:rFonts w:ascii="ＭＳ 明朝" w:hAnsi="ＭＳ 明朝" w:hint="eastAsia"/>
              </w:rPr>
              <w:t>□</w:t>
            </w:r>
            <w:r w:rsidR="0027364C">
              <w:rPr>
                <w:rFonts w:ascii="ＭＳ 明朝" w:hAnsi="ＭＳ 明朝" w:hint="eastAsia"/>
              </w:rPr>
              <w:t>次のとおり</w:t>
            </w:r>
            <w:r w:rsidR="00CD1551">
              <w:rPr>
                <w:rFonts w:ascii="ＭＳ 明朝" w:hAnsi="ＭＳ 明朝" w:hint="eastAsia"/>
              </w:rPr>
              <w:t>実施したい</w:t>
            </w:r>
          </w:p>
          <w:p w:rsidR="00683227" w:rsidRDefault="00A408C6" w:rsidP="0027364C">
            <w:pPr>
              <w:pStyle w:val="a3"/>
              <w:ind w:firstLineChars="300" w:firstLine="6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63500</wp:posOffset>
                      </wp:positionV>
                      <wp:extent cx="4648200" cy="685800"/>
                      <wp:effectExtent l="0" t="0" r="0" b="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84ADE" id="AutoShape 25" o:spid="_x0000_s1026" type="#_x0000_t185" style="position:absolute;left:0;text-align:left;margin-left:103.15pt;margin-top:5pt;width:36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683227">
              <w:rPr>
                <w:rFonts w:ascii="ＭＳ 明朝" w:hAnsi="ＭＳ 明朝" w:hint="eastAsia"/>
              </w:rPr>
              <w:t xml:space="preserve">　→希望する</w:t>
            </w:r>
          </w:p>
          <w:p w:rsidR="00683227" w:rsidRDefault="0027364C" w:rsidP="00CD1551">
            <w:pPr>
              <w:pStyle w:val="a3"/>
              <w:ind w:firstLineChars="300" w:firstLine="5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回数等</w:t>
            </w:r>
          </w:p>
          <w:p w:rsidR="00683227" w:rsidRDefault="00683227" w:rsidP="00683227">
            <w:pPr>
              <w:pStyle w:val="a3"/>
              <w:ind w:firstLineChars="300" w:firstLine="594"/>
              <w:rPr>
                <w:rFonts w:ascii="ＭＳ 明朝" w:hAnsi="ＭＳ 明朝"/>
              </w:rPr>
            </w:pPr>
          </w:p>
          <w:p w:rsidR="0027364C" w:rsidRDefault="0027364C" w:rsidP="00CD1551">
            <w:pPr>
              <w:pStyle w:val="a3"/>
              <w:ind w:firstLineChars="300" w:firstLine="594"/>
              <w:rPr>
                <w:rFonts w:ascii="ＭＳ 明朝" w:hAnsi="ＭＳ 明朝"/>
              </w:rPr>
            </w:pPr>
          </w:p>
          <w:p w:rsidR="00CD1551" w:rsidRDefault="00CD1551" w:rsidP="00CD1551">
            <w:pPr>
              <w:pStyle w:val="a3"/>
              <w:ind w:firstLineChars="300" w:firstLine="5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□実施したくない</w:t>
            </w:r>
          </w:p>
          <w:p w:rsidR="00CD1551" w:rsidRPr="00CD1551" w:rsidRDefault="00A408C6" w:rsidP="00683227">
            <w:pPr>
              <w:pStyle w:val="a3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66040</wp:posOffset>
                      </wp:positionV>
                      <wp:extent cx="4657725" cy="580390"/>
                      <wp:effectExtent l="0" t="0" r="0" b="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5803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A9D3E" id="AutoShape 26" o:spid="_x0000_s1026" type="#_x0000_t185" style="position:absolute;left:0;text-align:left;margin-left:105.3pt;margin-top:5.2pt;width:366.75pt;height: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683227">
              <w:rPr>
                <w:rFonts w:ascii="ＭＳ 明朝" w:hAnsi="ＭＳ 明朝" w:hint="eastAsia"/>
              </w:rPr>
              <w:t xml:space="preserve">　　　→その理由等</w:t>
            </w:r>
          </w:p>
          <w:p w:rsidR="00683227" w:rsidRDefault="00683227" w:rsidP="00683227">
            <w:pPr>
              <w:pStyle w:val="a3"/>
              <w:ind w:firstLineChars="100" w:firstLine="198"/>
              <w:rPr>
                <w:rFonts w:ascii="ＭＳ 明朝" w:hAnsi="ＭＳ 明朝"/>
              </w:rPr>
            </w:pPr>
          </w:p>
          <w:p w:rsidR="00683227" w:rsidRDefault="00683227" w:rsidP="00683227">
            <w:pPr>
              <w:pStyle w:val="a3"/>
              <w:ind w:firstLineChars="100" w:firstLine="198"/>
              <w:rPr>
                <w:rFonts w:ascii="ＭＳ 明朝" w:hAnsi="ＭＳ 明朝"/>
              </w:rPr>
            </w:pPr>
          </w:p>
          <w:p w:rsidR="00866830" w:rsidRDefault="00866830" w:rsidP="00683227">
            <w:pPr>
              <w:pStyle w:val="a3"/>
              <w:ind w:firstLineChars="100" w:firstLine="198"/>
              <w:rPr>
                <w:rFonts w:ascii="ＭＳ 明朝" w:hAnsi="ＭＳ 明朝"/>
              </w:rPr>
            </w:pPr>
          </w:p>
          <w:p w:rsidR="00683227" w:rsidRDefault="00683227" w:rsidP="00683227">
            <w:pPr>
              <w:pStyle w:val="a3"/>
              <w:ind w:left="603"/>
              <w:rPr>
                <w:rFonts w:ascii="ＭＳ 明朝" w:hAnsi="ＭＳ 明朝"/>
              </w:rPr>
            </w:pPr>
          </w:p>
          <w:p w:rsidR="00683227" w:rsidRDefault="00683227" w:rsidP="00683227">
            <w:pPr>
              <w:pStyle w:val="a3"/>
              <w:ind w:firstLineChars="100" w:firstLine="198"/>
              <w:rPr>
                <w:rFonts w:ascii="ＭＳ 明朝" w:hAnsi="ＭＳ 明朝"/>
              </w:rPr>
            </w:pPr>
          </w:p>
          <w:p w:rsidR="00B7731C" w:rsidRPr="00B7731C" w:rsidRDefault="00B7731C" w:rsidP="00B7731C">
            <w:pPr>
              <w:pStyle w:val="a3"/>
              <w:spacing w:line="240" w:lineRule="auto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27364C" w:rsidTr="00632A87">
        <w:trPr>
          <w:gridBefore w:val="1"/>
          <w:wBefore w:w="50" w:type="dxa"/>
          <w:trHeight w:hRule="exact" w:val="330"/>
        </w:trPr>
        <w:tc>
          <w:tcPr>
            <w:tcW w:w="9873" w:type="dxa"/>
            <w:gridSpan w:val="11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7364C" w:rsidRPr="0027364C" w:rsidRDefault="0027364C" w:rsidP="0027364C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この申立てをすることを相手方は知っていますか。また，調停への呼出に応じると思われますか。</w:t>
            </w:r>
          </w:p>
        </w:tc>
      </w:tr>
      <w:tr w:rsidR="0027364C" w:rsidTr="00632A87">
        <w:trPr>
          <w:gridBefore w:val="1"/>
          <w:wBefore w:w="50" w:type="dxa"/>
          <w:trHeight w:hRule="exact" w:val="405"/>
        </w:trPr>
        <w:tc>
          <w:tcPr>
            <w:tcW w:w="9873" w:type="dxa"/>
            <w:gridSpan w:val="11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27364C" w:rsidRPr="00735CEF" w:rsidRDefault="0027364C" w:rsidP="0027364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35CEF">
              <w:rPr>
                <w:rFonts w:ascii="ＭＳ 明朝" w:hAnsi="ＭＳ 明朝" w:hint="eastAsia"/>
              </w:rPr>
              <w:t xml:space="preserve">□　知っている　　□　</w:t>
            </w:r>
            <w:r w:rsidR="00735CEF" w:rsidRPr="00735CEF">
              <w:rPr>
                <w:rFonts w:ascii="ＭＳ 明朝" w:hAnsi="ＭＳ 明朝" w:hint="eastAsia"/>
              </w:rPr>
              <w:t xml:space="preserve">知らない　</w:t>
            </w:r>
          </w:p>
        </w:tc>
      </w:tr>
      <w:tr w:rsidR="0027364C" w:rsidTr="00632A87">
        <w:trPr>
          <w:gridBefore w:val="1"/>
          <w:wBefore w:w="50" w:type="dxa"/>
          <w:trHeight w:hRule="exact" w:val="1350"/>
        </w:trPr>
        <w:tc>
          <w:tcPr>
            <w:tcW w:w="9873" w:type="dxa"/>
            <w:gridSpan w:val="11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364C" w:rsidRPr="00735CEF" w:rsidRDefault="0027364C" w:rsidP="0027364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35CEF">
              <w:rPr>
                <w:rFonts w:ascii="ＭＳ 明朝" w:hAnsi="ＭＳ 明朝" w:hint="eastAsia"/>
              </w:rPr>
              <w:t>□　調停には出席すると言っていた　　□　調停には</w:t>
            </w:r>
            <w:r w:rsidR="002D556C" w:rsidRPr="00735CEF">
              <w:rPr>
                <w:rFonts w:ascii="ＭＳ 明朝" w:hAnsi="ＭＳ 明朝" w:hint="eastAsia"/>
              </w:rPr>
              <w:t>応じないかもしれない</w:t>
            </w:r>
          </w:p>
          <w:p w:rsidR="0027364C" w:rsidRPr="00735CEF" w:rsidRDefault="0027364C" w:rsidP="0027364C">
            <w:pPr>
              <w:pStyle w:val="a3"/>
              <w:rPr>
                <w:rFonts w:ascii="ＭＳ 明朝" w:hAnsi="ＭＳ 明朝"/>
              </w:rPr>
            </w:pPr>
            <w:r w:rsidRPr="00735CEF">
              <w:rPr>
                <w:rFonts w:ascii="ＭＳ 明朝" w:hAnsi="ＭＳ 明朝" w:hint="eastAsia"/>
              </w:rPr>
              <w:t xml:space="preserve">　□　調停には応じると思う</w:t>
            </w:r>
            <w:r w:rsidR="002D556C" w:rsidRPr="00735CEF">
              <w:rPr>
                <w:rFonts w:ascii="ＭＳ 明朝" w:hAnsi="ＭＳ 明朝" w:hint="eastAsia"/>
              </w:rPr>
              <w:t xml:space="preserve">　　　　　　　（理由）</w:t>
            </w:r>
          </w:p>
          <w:p w:rsidR="002D556C" w:rsidRPr="0027364C" w:rsidRDefault="002D556C" w:rsidP="0027364C">
            <w:pPr>
              <w:pStyle w:val="a3"/>
              <w:rPr>
                <w:rFonts w:ascii="ＭＳ ゴシック" w:eastAsia="ＭＳ ゴシック" w:hAnsi="ＭＳ ゴシック"/>
              </w:rPr>
            </w:pPr>
            <w:r w:rsidRPr="00735CEF">
              <w:rPr>
                <w:rFonts w:ascii="ＭＳ 明朝" w:hAnsi="ＭＳ 明朝" w:hint="eastAsia"/>
              </w:rPr>
              <w:t xml:space="preserve">　□　分からない</w:t>
            </w:r>
          </w:p>
        </w:tc>
      </w:tr>
      <w:tr w:rsidR="005915EA" w:rsidTr="00632A87">
        <w:trPr>
          <w:gridBefore w:val="1"/>
          <w:wBefore w:w="50" w:type="dxa"/>
          <w:trHeight w:hRule="exact" w:val="284"/>
        </w:trPr>
        <w:tc>
          <w:tcPr>
            <w:tcW w:w="4912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915EA" w:rsidRPr="00866830" w:rsidRDefault="005915EA" w:rsidP="0086683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４　あなたの仕事の状況</w:t>
            </w: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915EA" w:rsidRPr="00866830" w:rsidRDefault="005915EA" w:rsidP="005915E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５　相手方の仕事の状況</w:t>
            </w:r>
          </w:p>
        </w:tc>
      </w:tr>
      <w:tr w:rsidR="005915EA" w:rsidTr="00632A87">
        <w:trPr>
          <w:gridBefore w:val="1"/>
          <w:wBefore w:w="50" w:type="dxa"/>
          <w:trHeight w:val="2125"/>
        </w:trPr>
        <w:tc>
          <w:tcPr>
            <w:tcW w:w="4912" w:type="dxa"/>
            <w:gridSpan w:val="6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5915EA" w:rsidRDefault="005915EA" w:rsidP="005915EA">
            <w:pPr>
              <w:pStyle w:val="a3"/>
              <w:numPr>
                <w:ilvl w:val="0"/>
                <w:numId w:val="2"/>
              </w:numPr>
              <w:ind w:left="550"/>
              <w:rPr>
                <w:spacing w:val="0"/>
              </w:rPr>
            </w:pPr>
            <w:r>
              <w:rPr>
                <w:rFonts w:hint="eastAsia"/>
                <w:spacing w:val="0"/>
              </w:rPr>
              <w:t>無職</w:t>
            </w:r>
          </w:p>
          <w:p w:rsidR="005915EA" w:rsidRDefault="005915EA" w:rsidP="005915EA">
            <w:pPr>
              <w:pStyle w:val="a3"/>
              <w:numPr>
                <w:ilvl w:val="0"/>
                <w:numId w:val="2"/>
              </w:numPr>
              <w:ind w:left="550"/>
              <w:rPr>
                <w:spacing w:val="0"/>
              </w:rPr>
            </w:pPr>
            <w:r>
              <w:rPr>
                <w:rFonts w:hint="eastAsia"/>
                <w:spacing w:val="0"/>
              </w:rPr>
              <w:t>正社員／□パート／□アルバイト</w:t>
            </w:r>
          </w:p>
          <w:p w:rsidR="005915EA" w:rsidRDefault="005915EA" w:rsidP="005915EA">
            <w:pPr>
              <w:pStyle w:val="a3"/>
              <w:ind w:left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（勤務先）</w:t>
            </w:r>
          </w:p>
          <w:p w:rsidR="005915EA" w:rsidRDefault="005915EA" w:rsidP="005915EA">
            <w:pPr>
              <w:pStyle w:val="a3"/>
              <w:ind w:leftChars="76" w:left="160"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会社名　　：</w:t>
            </w:r>
          </w:p>
          <w:p w:rsidR="005915EA" w:rsidRDefault="005915EA" w:rsidP="005915EA">
            <w:pPr>
              <w:pStyle w:val="a3"/>
              <w:ind w:leftChars="76" w:left="160"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勤務先住所：</w:t>
            </w:r>
          </w:p>
          <w:p w:rsidR="005915EA" w:rsidRDefault="005915EA" w:rsidP="005915EA">
            <w:pPr>
              <w:pStyle w:val="a3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</w:t>
            </w:r>
          </w:p>
          <w:p w:rsidR="005915EA" w:rsidRDefault="005915EA" w:rsidP="005915EA">
            <w:pPr>
              <w:pStyle w:val="a3"/>
              <w:ind w:firstLineChars="200"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業務内容（　　　　　　　　　　　　　　　）　</w:t>
            </w: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5915EA" w:rsidRDefault="005915EA" w:rsidP="005915EA">
            <w:pPr>
              <w:pStyle w:val="a3"/>
              <w:numPr>
                <w:ilvl w:val="0"/>
                <w:numId w:val="2"/>
              </w:numPr>
              <w:ind w:left="550"/>
              <w:rPr>
                <w:spacing w:val="0"/>
              </w:rPr>
            </w:pPr>
            <w:r>
              <w:rPr>
                <w:rFonts w:hint="eastAsia"/>
                <w:spacing w:val="0"/>
              </w:rPr>
              <w:t>無職</w:t>
            </w:r>
          </w:p>
          <w:p w:rsidR="005915EA" w:rsidRDefault="005915EA" w:rsidP="005915EA">
            <w:pPr>
              <w:pStyle w:val="a3"/>
              <w:numPr>
                <w:ilvl w:val="0"/>
                <w:numId w:val="2"/>
              </w:numPr>
              <w:ind w:left="550"/>
              <w:rPr>
                <w:spacing w:val="0"/>
              </w:rPr>
            </w:pPr>
            <w:r>
              <w:rPr>
                <w:rFonts w:hint="eastAsia"/>
                <w:spacing w:val="0"/>
              </w:rPr>
              <w:t>正社員／□パート／□アルバイト</w:t>
            </w:r>
          </w:p>
          <w:p w:rsidR="005915EA" w:rsidRDefault="005915EA" w:rsidP="005915EA">
            <w:pPr>
              <w:pStyle w:val="a3"/>
              <w:ind w:left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（勤務先）</w:t>
            </w:r>
          </w:p>
          <w:p w:rsidR="005915EA" w:rsidRDefault="005915EA" w:rsidP="005915EA">
            <w:pPr>
              <w:pStyle w:val="a3"/>
              <w:ind w:leftChars="76" w:left="160"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会社名　　：</w:t>
            </w:r>
          </w:p>
          <w:p w:rsidR="005915EA" w:rsidRDefault="005915EA" w:rsidP="005915EA">
            <w:pPr>
              <w:pStyle w:val="a3"/>
              <w:ind w:leftChars="76" w:left="160"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勤務先住所：</w:t>
            </w:r>
          </w:p>
          <w:p w:rsidR="005915EA" w:rsidRDefault="005915EA" w:rsidP="005915EA">
            <w:pPr>
              <w:pStyle w:val="a3"/>
              <w:ind w:firstLineChars="100" w:firstLine="198"/>
            </w:pPr>
            <w:r>
              <w:rPr>
                <w:rFonts w:hint="eastAsia"/>
              </w:rPr>
              <w:t xml:space="preserve">　　　　　</w:t>
            </w:r>
          </w:p>
          <w:p w:rsidR="005915EA" w:rsidRPr="005915EA" w:rsidRDefault="005915EA" w:rsidP="005915EA">
            <w:pPr>
              <w:pStyle w:val="a3"/>
              <w:ind w:firstLineChars="200" w:firstLine="396"/>
              <w:rPr>
                <w:spacing w:val="0"/>
              </w:rPr>
            </w:pPr>
            <w:r w:rsidRPr="005915EA">
              <w:rPr>
                <w:rFonts w:hint="eastAsia"/>
              </w:rPr>
              <w:t xml:space="preserve">業務内容（　</w:t>
            </w:r>
            <w:r>
              <w:rPr>
                <w:rFonts w:hint="eastAsia"/>
              </w:rPr>
              <w:t xml:space="preserve">　　　</w:t>
            </w:r>
            <w:r w:rsidRPr="005915EA">
              <w:rPr>
                <w:rFonts w:hint="eastAsia"/>
              </w:rPr>
              <w:t xml:space="preserve">　　　　　　　　　　　）</w:t>
            </w:r>
          </w:p>
          <w:p w:rsidR="005915EA" w:rsidRPr="005915EA" w:rsidRDefault="005915EA" w:rsidP="005915EA">
            <w:pPr>
              <w:pStyle w:val="a3"/>
              <w:rPr>
                <w:spacing w:val="0"/>
              </w:rPr>
            </w:pPr>
          </w:p>
        </w:tc>
      </w:tr>
      <w:tr w:rsidR="00D84C44" w:rsidTr="00632A87">
        <w:trPr>
          <w:trHeight w:val="540"/>
        </w:trPr>
        <w:tc>
          <w:tcPr>
            <w:tcW w:w="9923" w:type="dxa"/>
            <w:gridSpan w:val="12"/>
            <w:tcBorders>
              <w:left w:val="nil"/>
            </w:tcBorders>
          </w:tcPr>
          <w:p w:rsidR="008F58E3" w:rsidRPr="002C541B" w:rsidRDefault="002C541B" w:rsidP="002C541B">
            <w:pPr>
              <w:pStyle w:val="a3"/>
              <w:spacing w:line="240" w:lineRule="auto"/>
              <w:jc w:val="right"/>
              <w:rPr>
                <w:rFonts w:ascii="ＭＳ 明朝" w:hAnsi="ＭＳ 明朝"/>
                <w:bCs/>
                <w:sz w:val="21"/>
                <w:szCs w:val="21"/>
                <w:u w:val="double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>（次</w:t>
            </w:r>
            <w:r w:rsidR="004A067F">
              <w:rPr>
                <w:rFonts w:ascii="ＭＳ 明朝" w:hAnsi="ＭＳ 明朝" w:hint="eastAsia"/>
                <w:bCs/>
                <w:sz w:val="21"/>
                <w:szCs w:val="21"/>
              </w:rPr>
              <w:t>頁へと続きます</w:t>
            </w:r>
            <w:r>
              <w:rPr>
                <w:rFonts w:ascii="ＭＳ 明朝" w:hAnsi="ＭＳ 明朝" w:hint="eastAsia"/>
                <w:bCs/>
                <w:sz w:val="21"/>
                <w:szCs w:val="21"/>
              </w:rPr>
              <w:t>）</w:t>
            </w:r>
          </w:p>
          <w:p w:rsidR="008F58E3" w:rsidRPr="008F58E3" w:rsidRDefault="008F58E3" w:rsidP="00E82C79">
            <w:pPr>
              <w:pStyle w:val="a3"/>
              <w:spacing w:line="240" w:lineRule="auto"/>
              <w:jc w:val="right"/>
              <w:rPr>
                <w:rFonts w:ascii="ＭＳ 明朝" w:hAnsi="ＭＳ 明朝"/>
                <w:bCs/>
                <w:sz w:val="16"/>
                <w:szCs w:val="16"/>
                <w:u w:val="double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事情説明書</w:t>
            </w:r>
            <w:r w:rsidR="00E82C79">
              <w:rPr>
                <w:rFonts w:ascii="ＭＳ 明朝" w:hAnsi="ＭＳ 明朝" w:hint="eastAsia"/>
                <w:bCs/>
                <w:sz w:val="16"/>
                <w:szCs w:val="16"/>
              </w:rPr>
              <w:t xml:space="preserve">　面会交流</w:t>
            </w:r>
            <w:r>
              <w:rPr>
                <w:rFonts w:ascii="ＭＳ 明朝" w:hAnsi="ＭＳ 明朝" w:hint="eastAsia"/>
                <w:bCs/>
                <w:sz w:val="16"/>
                <w:szCs w:val="16"/>
              </w:rPr>
              <w:t>（１／２）</w:t>
            </w:r>
            <w:r w:rsidR="00B541F0">
              <w:rPr>
                <w:rFonts w:ascii="ＭＳ 明朝" w:hAnsi="ＭＳ 明朝" w:hint="eastAsia"/>
                <w:bCs/>
                <w:sz w:val="16"/>
                <w:szCs w:val="16"/>
              </w:rPr>
              <w:t xml:space="preserve">　　　　　　　　　　　　　　　　</w:t>
            </w:r>
            <w:r w:rsidR="003177A5">
              <w:rPr>
                <w:rFonts w:hint="eastAsia"/>
              </w:rPr>
              <w:t xml:space="preserve">　</w:t>
            </w:r>
            <w:r w:rsidR="003177A5">
              <w:t>(r1.5.1</w:t>
            </w:r>
            <w:r w:rsidR="003177A5">
              <w:rPr>
                <w:rFonts w:hint="eastAsia"/>
              </w:rPr>
              <w:t>版</w:t>
            </w:r>
            <w:r w:rsidR="003177A5">
              <w:t xml:space="preserve">)  </w:t>
            </w:r>
            <w:r w:rsidR="00B541F0">
              <w:rPr>
                <w:rFonts w:ascii="ＭＳ 明朝" w:hAnsi="ＭＳ 明朝" w:hint="eastAsia"/>
                <w:bCs/>
                <w:sz w:val="16"/>
                <w:szCs w:val="16"/>
              </w:rPr>
              <w:t xml:space="preserve">  </w:t>
            </w:r>
          </w:p>
          <w:p w:rsidR="00632A87" w:rsidRDefault="00632A87" w:rsidP="0062601B">
            <w:pPr>
              <w:pStyle w:val="a3"/>
              <w:spacing w:line="240" w:lineRule="auto"/>
              <w:rPr>
                <w:spacing w:val="0"/>
                <w:sz w:val="24"/>
                <w:szCs w:val="24"/>
                <w:u w:val="double"/>
              </w:rPr>
            </w:pPr>
            <w:r>
              <w:rPr>
                <w:rFonts w:ascii="ＭＳ 明朝" w:hAnsi="ＭＳ 明朝" w:hint="eastAsia"/>
              </w:rPr>
              <w:lastRenderedPageBreak/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  <w:u w:val="double"/>
              </w:rPr>
              <w:t>この説明書は，相手方から申請があれば，見せたり，コピーをさせます。</w:t>
            </w:r>
          </w:p>
          <w:p w:rsidR="00632A87" w:rsidRDefault="00632A87" w:rsidP="00632A87">
            <w:pPr>
              <w:pStyle w:val="a3"/>
              <w:rPr>
                <w:spacing w:val="0"/>
                <w:sz w:val="24"/>
                <w:szCs w:val="24"/>
              </w:rPr>
            </w:pPr>
          </w:p>
          <w:tbl>
            <w:tblPr>
              <w:tblW w:w="0" w:type="auto"/>
              <w:tblInd w:w="16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70"/>
              <w:gridCol w:w="105"/>
              <w:gridCol w:w="4825"/>
            </w:tblGrid>
            <w:tr w:rsidR="0062601B" w:rsidTr="0062601B">
              <w:trPr>
                <w:trHeight w:val="267"/>
              </w:trPr>
              <w:tc>
                <w:tcPr>
                  <w:tcW w:w="4875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2601B" w:rsidRPr="00563BE8" w:rsidRDefault="0062601B" w:rsidP="000C0DEB">
                  <w:pPr>
                    <w:pStyle w:val="a3"/>
                    <w:rPr>
                      <w:rFonts w:ascii="ＭＳ ゴシック" w:eastAsia="ＭＳ ゴシック" w:hAnsi="ＭＳ ゴシック"/>
                      <w:spacing w:val="0"/>
                    </w:rPr>
                  </w:pPr>
                </w:p>
              </w:tc>
              <w:tc>
                <w:tcPr>
                  <w:tcW w:w="4825" w:type="dxa"/>
                  <w:tcBorders>
                    <w:top w:val="nil"/>
                    <w:left w:val="nil"/>
                    <w:right w:val="nil"/>
                  </w:tcBorders>
                </w:tcPr>
                <w:p w:rsidR="0062601B" w:rsidRPr="00563BE8" w:rsidRDefault="0062601B" w:rsidP="000C0DEB">
                  <w:pPr>
                    <w:pStyle w:val="a3"/>
                    <w:ind w:left="-50"/>
                    <w:rPr>
                      <w:rFonts w:ascii="ＭＳ ゴシック" w:eastAsia="ＭＳ ゴシック" w:hAnsi="ＭＳ ゴシック"/>
                      <w:spacing w:val="0"/>
                    </w:rPr>
                  </w:pPr>
                </w:p>
              </w:tc>
            </w:tr>
            <w:tr w:rsidR="00632A87" w:rsidTr="0062601B">
              <w:trPr>
                <w:trHeight w:val="240"/>
              </w:trPr>
              <w:tc>
                <w:tcPr>
                  <w:tcW w:w="9700" w:type="dxa"/>
                  <w:gridSpan w:val="3"/>
                  <w:tcBorders>
                    <w:bottom w:val="single" w:sz="4" w:space="0" w:color="auto"/>
                  </w:tcBorders>
                </w:tcPr>
                <w:p w:rsidR="00632A87" w:rsidRPr="00563BE8" w:rsidRDefault="0062601B" w:rsidP="000C0DEB">
                  <w:pPr>
                    <w:pStyle w:val="a3"/>
                    <w:ind w:left="-50"/>
                    <w:rPr>
                      <w:rFonts w:ascii="ＭＳ ゴシック" w:eastAsia="ＭＳ ゴシック" w:hAnsi="ＭＳ ゴシック"/>
                      <w:spacing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0"/>
                    </w:rPr>
                    <w:t>６</w:t>
                  </w:r>
                  <w:r w:rsidR="00632A87" w:rsidRPr="00563BE8">
                    <w:rPr>
                      <w:rFonts w:ascii="ＭＳ ゴシック" w:eastAsia="ＭＳ ゴシック" w:hAnsi="ＭＳ ゴシック" w:hint="eastAsia"/>
                      <w:spacing w:val="0"/>
                    </w:rPr>
                    <w:t xml:space="preserve">　</w:t>
                  </w:r>
                  <w:r w:rsidR="00632A87">
                    <w:rPr>
                      <w:rFonts w:ascii="ＭＳ ゴシック" w:eastAsia="ＭＳ ゴシック" w:hAnsi="ＭＳ ゴシック" w:hint="eastAsia"/>
                      <w:spacing w:val="0"/>
                    </w:rPr>
                    <w:t>以前に家庭裁判所で調停等を行ったことがありましたか。</w:t>
                  </w:r>
                </w:p>
              </w:tc>
            </w:tr>
            <w:tr w:rsidR="00632A87" w:rsidTr="0062601B">
              <w:trPr>
                <w:trHeight w:val="1380"/>
              </w:trPr>
              <w:tc>
                <w:tcPr>
                  <w:tcW w:w="9700" w:type="dxa"/>
                  <w:gridSpan w:val="3"/>
                  <w:tcBorders>
                    <w:top w:val="single" w:sz="4" w:space="0" w:color="auto"/>
                  </w:tcBorders>
                </w:tcPr>
                <w:p w:rsidR="00632A87" w:rsidRPr="002469EA" w:rsidRDefault="00632A87" w:rsidP="000C0DEB">
                  <w:pPr>
                    <w:suppressAutoHyphens/>
                    <w:wordWrap w:val="0"/>
                    <w:autoSpaceDE w:val="0"/>
                    <w:autoSpaceDN w:val="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2469EA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□　ある→□今も続いている　□終わった</w:t>
                  </w:r>
                </w:p>
                <w:p w:rsidR="00632A87" w:rsidRPr="002469EA" w:rsidRDefault="00632A87" w:rsidP="000C0DEB">
                  <w:pPr>
                    <w:suppressAutoHyphens/>
                    <w:wordWrap w:val="0"/>
                    <w:autoSpaceDE w:val="0"/>
                    <w:autoSpaceDN w:val="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2469EA">
                    <w:rPr>
                      <w:rFonts w:ascii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2469EA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 xml:space="preserve">　 ・申立ての時期（</w:t>
                  </w:r>
                  <w:r w:rsidR="00E36187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2469EA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平成</w:t>
                  </w:r>
                  <w:r w:rsidR="00E36187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／□令和</w:t>
                  </w:r>
                  <w:r w:rsidRPr="002469EA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年　　　月ころ）</w:t>
                  </w:r>
                </w:p>
                <w:p w:rsidR="00632A87" w:rsidRPr="002469EA" w:rsidRDefault="00632A87" w:rsidP="000C0DEB">
                  <w:pPr>
                    <w:suppressAutoHyphens/>
                    <w:wordWrap w:val="0"/>
                    <w:autoSpaceDE w:val="0"/>
                    <w:autoSpaceDN w:val="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2469EA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 xml:space="preserve">　　・裁判所（□大阪家裁</w:t>
                  </w:r>
                  <w:r w:rsidRPr="002469EA">
                    <w:rPr>
                      <w:rFonts w:ascii="ＭＳ 明朝" w:hAnsi="ＭＳ 明朝" w:cs="ＭＳ 明朝" w:hint="eastAsia"/>
                      <w:color w:val="000000"/>
                      <w:w w:val="5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2469EA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 xml:space="preserve">□　　　</w:t>
                  </w:r>
                  <w:r w:rsidRPr="002469EA">
                    <w:rPr>
                      <w:rFonts w:ascii="ＭＳ 明朝" w:hAnsi="ＭＳ 明朝" w:cs="ＭＳ 明朝" w:hint="eastAsia"/>
                      <w:color w:val="000000"/>
                      <w:w w:val="50"/>
                      <w:kern w:val="0"/>
                      <w:sz w:val="20"/>
                      <w:szCs w:val="20"/>
                    </w:rPr>
                    <w:t xml:space="preserve">家裁　　　　</w:t>
                  </w:r>
                  <w:r w:rsidRPr="002469EA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2469EA">
                    <w:rPr>
                      <w:rFonts w:ascii="ＭＳ 明朝" w:hAnsi="ＭＳ 明朝" w:cs="ＭＳ 明朝" w:hint="eastAsia"/>
                      <w:color w:val="000000"/>
                      <w:w w:val="50"/>
                      <w:kern w:val="0"/>
                      <w:sz w:val="20"/>
                      <w:szCs w:val="20"/>
                    </w:rPr>
                    <w:t>支部</w:t>
                  </w:r>
                  <w:r w:rsidRPr="002469EA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="00E36187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2469EA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平成</w:t>
                  </w:r>
                  <w:r w:rsidR="00E36187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 xml:space="preserve">／□令和　　</w:t>
                  </w:r>
                  <w:r w:rsidRPr="002469EA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 xml:space="preserve">　年</w:t>
                  </w:r>
                  <w:r w:rsidRPr="002469EA">
                    <w:rPr>
                      <w:rFonts w:ascii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2469EA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 xml:space="preserve">家　</w:t>
                  </w:r>
                  <w:r w:rsidRPr="002469EA">
                    <w:rPr>
                      <w:rFonts w:ascii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 w:rsidRPr="002469EA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 xml:space="preserve">第　</w:t>
                  </w:r>
                  <w:r w:rsidR="00E36187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2469EA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="00E36187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2469EA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号）</w:t>
                  </w:r>
                </w:p>
                <w:p w:rsidR="00632A87" w:rsidRPr="002469EA" w:rsidRDefault="00632A87" w:rsidP="000C0DEB">
                  <w:pPr>
                    <w:suppressAutoHyphens/>
                    <w:wordWrap w:val="0"/>
                    <w:autoSpaceDE w:val="0"/>
                    <w:autoSpaceDN w:val="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2469EA">
                    <w:rPr>
                      <w:rFonts w:ascii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  </w:t>
                  </w:r>
                  <w:r w:rsidRPr="002469EA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 xml:space="preserve"> ・内容（</w:t>
                  </w:r>
                  <w:r w:rsidRPr="002469EA">
                    <w:rPr>
                      <w:rFonts w:ascii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                               </w:t>
                  </w:r>
                  <w:r w:rsidRPr="002469EA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</w:p>
                <w:p w:rsidR="00632A87" w:rsidRDefault="00632A87" w:rsidP="000C0DEB">
                  <w:pPr>
                    <w:pStyle w:val="a3"/>
                    <w:ind w:leftChars="-24" w:left="-50" w:firstLineChars="100" w:firstLine="200"/>
                    <w:rPr>
                      <w:spacing w:val="0"/>
                    </w:rPr>
                  </w:pPr>
                  <w:r w:rsidRPr="00A56665">
                    <w:rPr>
                      <w:rFonts w:ascii="ＭＳ 明朝" w:hAnsi="ＭＳ 明朝" w:hint="eastAsia"/>
                      <w:color w:val="000000"/>
                      <w:spacing w:val="0"/>
                    </w:rPr>
                    <w:t>□　ない</w:t>
                  </w:r>
                </w:p>
              </w:tc>
            </w:tr>
            <w:tr w:rsidR="00632A87" w:rsidTr="0062601B">
              <w:trPr>
                <w:trHeight w:val="345"/>
              </w:trPr>
              <w:tc>
                <w:tcPr>
                  <w:tcW w:w="9700" w:type="dxa"/>
                  <w:gridSpan w:val="3"/>
                  <w:tcBorders>
                    <w:top w:val="single" w:sz="12" w:space="0" w:color="auto"/>
                    <w:bottom w:val="single" w:sz="2" w:space="0" w:color="auto"/>
                  </w:tcBorders>
                </w:tcPr>
                <w:p w:rsidR="00632A87" w:rsidRPr="004025F4" w:rsidRDefault="0062601B" w:rsidP="000C0DEB">
                  <w:pPr>
                    <w:suppressAutoHyphens/>
                    <w:wordWrap w:val="0"/>
                    <w:autoSpaceDE w:val="0"/>
                    <w:autoSpaceDN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4025F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７</w:t>
                  </w:r>
                  <w:r w:rsidR="00632A87" w:rsidRPr="004025F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相手方からの暴力等及び保護命令の申立て等について</w:t>
                  </w:r>
                </w:p>
              </w:tc>
            </w:tr>
            <w:tr w:rsidR="00632A87" w:rsidTr="0062601B">
              <w:trPr>
                <w:trHeight w:val="390"/>
              </w:trPr>
              <w:tc>
                <w:tcPr>
                  <w:tcW w:w="9700" w:type="dxa"/>
                  <w:gridSpan w:val="3"/>
                  <w:tcBorders>
                    <w:top w:val="single" w:sz="2" w:space="0" w:color="auto"/>
                  </w:tcBorders>
                </w:tcPr>
                <w:p w:rsidR="00632A87" w:rsidRPr="0056521A" w:rsidRDefault="00632A87" w:rsidP="000C0DEB">
                  <w:pPr>
                    <w:pStyle w:val="a3"/>
                    <w:spacing w:line="240" w:lineRule="auto"/>
                    <w:rPr>
                      <w:rFonts w:ascii="ＭＳ Ｐ明朝" w:eastAsia="ＭＳ Ｐ明朝" w:hAnsi="ＭＳ Ｐ明朝" w:cs="ＭＳ ゴシック"/>
                    </w:rPr>
                  </w:pPr>
                  <w:r w:rsidRPr="0056521A">
                    <w:rPr>
                      <w:rFonts w:ascii="ＭＳ Ｐ明朝" w:eastAsia="ＭＳ Ｐ明朝" w:hAnsi="ＭＳ Ｐ明朝" w:cs="ＭＳ ゴシック" w:hint="eastAsia"/>
                    </w:rPr>
                    <w:t>　相手方から受けたことのある暴力等の内容</w:t>
                  </w:r>
                </w:p>
                <w:p w:rsidR="00632A87" w:rsidRPr="0056521A" w:rsidRDefault="00632A87" w:rsidP="000C0DEB">
                  <w:pPr>
                    <w:pStyle w:val="a3"/>
                    <w:rPr>
                      <w:rFonts w:ascii="ＭＳ Ｐ明朝" w:eastAsia="ＭＳ Ｐ明朝" w:hAnsi="ＭＳ Ｐ明朝" w:cs="ＭＳ ゴシック"/>
                    </w:rPr>
                  </w:pPr>
                  <w:r>
                    <w:rPr>
                      <w:rFonts w:ascii="ＭＳ Ｐ明朝" w:eastAsia="ＭＳ Ｐ明朝" w:hAnsi="ＭＳ Ｐ明朝" w:cs="ＭＳ ゴシック" w:hint="eastAsia"/>
                    </w:rPr>
                    <w:t xml:space="preserve"> 　</w:t>
                  </w:r>
                  <w:r w:rsidRPr="0056521A">
                    <w:rPr>
                      <w:rFonts w:ascii="ＭＳ Ｐ明朝" w:eastAsia="ＭＳ Ｐ明朝" w:hAnsi="ＭＳ Ｐ明朝" w:cs="ＭＳ ゴシック" w:hint="eastAsia"/>
                    </w:rPr>
                    <w:t>□　殴る・蹴る　□　物を投げる　□　凶器を持ち出す</w:t>
                  </w:r>
                  <w:r>
                    <w:rPr>
                      <w:rFonts w:ascii="ＭＳ Ｐ明朝" w:eastAsia="ＭＳ Ｐ明朝" w:hAnsi="ＭＳ Ｐ明朝" w:cs="ＭＳ ゴシック" w:hint="eastAsia"/>
                    </w:rPr>
                    <w:t xml:space="preserve">　</w:t>
                  </w:r>
                  <w:r w:rsidRPr="0056521A">
                    <w:rPr>
                      <w:rFonts w:ascii="ＭＳ Ｐ明朝" w:eastAsia="ＭＳ Ｐ明朝" w:hAnsi="ＭＳ Ｐ明朝" w:cs="ＭＳ ゴシック" w:hint="eastAsia"/>
                    </w:rPr>
                    <w:t>□　怒鳴る，暴言，脅迫　□　子や親族に対</w:t>
                  </w:r>
                  <w:r>
                    <w:rPr>
                      <w:rFonts w:ascii="ＭＳ Ｐ明朝" w:eastAsia="ＭＳ Ｐ明朝" w:hAnsi="ＭＳ Ｐ明朝" w:cs="ＭＳ ゴシック" w:hint="eastAsia"/>
                    </w:rPr>
                    <w:t>する</w:t>
                  </w:r>
                  <w:r w:rsidRPr="0056521A">
                    <w:rPr>
                      <w:rFonts w:ascii="ＭＳ Ｐ明朝" w:eastAsia="ＭＳ Ｐ明朝" w:hAnsi="ＭＳ Ｐ明朝" w:cs="ＭＳ ゴシック" w:hint="eastAsia"/>
                    </w:rPr>
                    <w:t>暴力</w:t>
                  </w:r>
                </w:p>
                <w:p w:rsidR="00632A87" w:rsidRPr="0056521A" w:rsidRDefault="00632A87" w:rsidP="000C0DEB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>
                    <w:rPr>
                      <w:rFonts w:ascii="ＭＳ Ｐ明朝" w:eastAsia="ＭＳ Ｐ明朝" w:hAnsi="ＭＳ Ｐ明朝" w:hint="eastAsia"/>
                      <w:spacing w:val="0"/>
                    </w:rPr>
                    <w:t xml:space="preserve"> 　</w:t>
                  </w:r>
                  <w:r w:rsidRPr="0056521A">
                    <w:rPr>
                      <w:rFonts w:ascii="ＭＳ Ｐ明朝" w:eastAsia="ＭＳ Ｐ明朝" w:hAnsi="ＭＳ Ｐ明朝" w:hint="eastAsia"/>
                      <w:spacing w:val="0"/>
                    </w:rPr>
                    <w:t>□　その他（具体的にお書きください）</w:t>
                  </w:r>
                </w:p>
                <w:p w:rsidR="00632A87" w:rsidRPr="002E0077" w:rsidRDefault="00632A87" w:rsidP="000C0DEB">
                  <w:pPr>
                    <w:pStyle w:val="a3"/>
                    <w:rPr>
                      <w:spacing w:val="0"/>
                    </w:rPr>
                  </w:pPr>
                </w:p>
                <w:p w:rsidR="00632A87" w:rsidRDefault="00632A87" w:rsidP="000C0DEB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□　暴力等を受けたことはない</w:t>
                  </w:r>
                </w:p>
                <w:p w:rsidR="00632A87" w:rsidRDefault="00632A87" w:rsidP="000C0DEB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　地方裁判所に保護命令申立て等をしましたか。</w:t>
                  </w:r>
                </w:p>
                <w:p w:rsidR="00632A87" w:rsidRDefault="00632A87" w:rsidP="000C0DEB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□　申立てをした。（□別添申立書写しのとおり）</w:t>
                  </w:r>
                </w:p>
                <w:p w:rsidR="00632A87" w:rsidRDefault="00632A87" w:rsidP="000C0DEB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　・</w:t>
                  </w:r>
                  <w:r w:rsidR="00E36187">
                    <w:rPr>
                      <w:rFonts w:hint="eastAsia"/>
                      <w:spacing w:val="0"/>
                    </w:rPr>
                    <w:t>□</w:t>
                  </w:r>
                  <w:r>
                    <w:rPr>
                      <w:rFonts w:hint="eastAsia"/>
                      <w:spacing w:val="0"/>
                    </w:rPr>
                    <w:t>平成</w:t>
                  </w:r>
                  <w:r w:rsidR="00E36187">
                    <w:rPr>
                      <w:rFonts w:hint="eastAsia"/>
                      <w:spacing w:val="0"/>
                    </w:rPr>
                    <w:t>／□令和</w:t>
                  </w:r>
                  <w:r>
                    <w:rPr>
                      <w:rFonts w:hint="eastAsia"/>
                      <w:spacing w:val="0"/>
                    </w:rPr>
                    <w:t xml:space="preserve">　　年　　月　　日□申立　</w:t>
                  </w:r>
                  <w:r w:rsidR="00E36187">
                    <w:rPr>
                      <w:rFonts w:hint="eastAsia"/>
                      <w:spacing w:val="0"/>
                    </w:rPr>
                    <w:t xml:space="preserve">□審尋　□認容（別添命令書写しのとおり）　　　　　　　</w:t>
                  </w:r>
                  <w:r>
                    <w:rPr>
                      <w:rFonts w:hint="eastAsia"/>
                      <w:spacing w:val="0"/>
                    </w:rPr>
                    <w:t>・申立ての内容：□接近禁止命令　□退去命令</w:t>
                  </w:r>
                </w:p>
                <w:p w:rsidR="00632A87" w:rsidRDefault="00632A87" w:rsidP="000C0DEB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□　申立てはしていない。　　□　申立ての予定</w:t>
                  </w:r>
                </w:p>
                <w:p w:rsidR="00632A87" w:rsidRPr="00943699" w:rsidRDefault="00632A87" w:rsidP="000C0DEB">
                  <w:pPr>
                    <w:suppressAutoHyphens/>
                    <w:wordWrap w:val="0"/>
                    <w:autoSpaceDE w:val="0"/>
                    <w:autoSpaceDN w:val="0"/>
                    <w:jc w:val="left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　□　</w:t>
                  </w:r>
                  <w:r w:rsidRPr="00943699">
                    <w:rPr>
                      <w:rFonts w:hint="eastAsia"/>
                      <w:sz w:val="20"/>
                      <w:szCs w:val="20"/>
                    </w:rPr>
                    <w:t>警察に相談したことがある。</w:t>
                  </w:r>
                </w:p>
              </w:tc>
            </w:tr>
            <w:tr w:rsidR="00632A87" w:rsidTr="006260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" w:type="dxa"/>
                  <w:right w:w="12" w:type="dxa"/>
                </w:tblCellMar>
              </w:tblPrEx>
              <w:trPr>
                <w:trHeight w:val="390"/>
              </w:trPr>
              <w:tc>
                <w:tcPr>
                  <w:tcW w:w="9700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</w:tcPr>
                <w:p w:rsidR="00632A87" w:rsidRDefault="00632A87" w:rsidP="000C0DEB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申　立　て　の　実　情</w:t>
                  </w:r>
                </w:p>
              </w:tc>
            </w:tr>
            <w:tr w:rsidR="00632A87" w:rsidTr="006260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" w:type="dxa"/>
                  <w:right w:w="12" w:type="dxa"/>
                </w:tblCellMar>
              </w:tblPrEx>
              <w:trPr>
                <w:trHeight w:val="570"/>
              </w:trPr>
              <w:tc>
                <w:tcPr>
                  <w:tcW w:w="9700" w:type="dxa"/>
                  <w:gridSpan w:val="3"/>
                  <w:tcBorders>
                    <w:top w:val="single" w:sz="4" w:space="0" w:color="auto"/>
                    <w:left w:val="single" w:sz="12" w:space="0" w:color="000000"/>
                    <w:bottom w:val="dotted" w:sz="4" w:space="0" w:color="auto"/>
                    <w:right w:val="single" w:sz="12" w:space="0" w:color="000000"/>
                  </w:tcBorders>
                </w:tcPr>
                <w:p w:rsidR="00632A87" w:rsidRDefault="0014630C" w:rsidP="000C0DEB">
                  <w:pPr>
                    <w:pStyle w:val="a3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調停（審判）を進める上での希望，その他参考となる事項があれば，適宜記入してください。</w:t>
                  </w:r>
                </w:p>
              </w:tc>
            </w:tr>
            <w:tr w:rsidR="00632A87" w:rsidTr="006260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" w:type="dxa"/>
                  <w:right w:w="12" w:type="dxa"/>
                </w:tblCellMar>
              </w:tblPrEx>
              <w:trPr>
                <w:trHeight w:val="615"/>
              </w:trPr>
              <w:tc>
                <w:tcPr>
                  <w:tcW w:w="9700" w:type="dxa"/>
                  <w:gridSpan w:val="3"/>
                  <w:tcBorders>
                    <w:top w:val="dotted" w:sz="4" w:space="0" w:color="auto"/>
                    <w:left w:val="single" w:sz="12" w:space="0" w:color="000000"/>
                    <w:bottom w:val="dotted" w:sz="4" w:space="0" w:color="auto"/>
                    <w:right w:val="single" w:sz="12" w:space="0" w:color="000000"/>
                  </w:tcBorders>
                </w:tcPr>
                <w:p w:rsidR="00632A87" w:rsidRDefault="00632A87" w:rsidP="000C0DEB">
                  <w:pPr>
                    <w:pStyle w:val="a3"/>
                    <w:rPr>
                      <w:rFonts w:ascii="ＭＳ 明朝" w:hAnsi="ＭＳ 明朝"/>
                    </w:rPr>
                  </w:pPr>
                </w:p>
              </w:tc>
            </w:tr>
            <w:tr w:rsidR="00632A87" w:rsidTr="006260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" w:type="dxa"/>
                  <w:right w:w="12" w:type="dxa"/>
                </w:tblCellMar>
              </w:tblPrEx>
              <w:trPr>
                <w:trHeight w:val="585"/>
              </w:trPr>
              <w:tc>
                <w:tcPr>
                  <w:tcW w:w="9700" w:type="dxa"/>
                  <w:gridSpan w:val="3"/>
                  <w:tcBorders>
                    <w:top w:val="dotted" w:sz="4" w:space="0" w:color="auto"/>
                    <w:left w:val="single" w:sz="12" w:space="0" w:color="000000"/>
                    <w:bottom w:val="dotted" w:sz="4" w:space="0" w:color="auto"/>
                    <w:right w:val="single" w:sz="12" w:space="0" w:color="000000"/>
                  </w:tcBorders>
                </w:tcPr>
                <w:p w:rsidR="00632A87" w:rsidRDefault="00632A87" w:rsidP="000C0DEB">
                  <w:pPr>
                    <w:pStyle w:val="a3"/>
                    <w:rPr>
                      <w:rFonts w:ascii="ＭＳ 明朝" w:hAnsi="ＭＳ 明朝"/>
                    </w:rPr>
                  </w:pPr>
                </w:p>
              </w:tc>
            </w:tr>
            <w:tr w:rsidR="00632A87" w:rsidTr="006260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" w:type="dxa"/>
                  <w:right w:w="12" w:type="dxa"/>
                </w:tblCellMar>
              </w:tblPrEx>
              <w:trPr>
                <w:trHeight w:val="585"/>
              </w:trPr>
              <w:tc>
                <w:tcPr>
                  <w:tcW w:w="9700" w:type="dxa"/>
                  <w:gridSpan w:val="3"/>
                  <w:tcBorders>
                    <w:top w:val="dotted" w:sz="4" w:space="0" w:color="auto"/>
                    <w:left w:val="single" w:sz="12" w:space="0" w:color="000000"/>
                    <w:bottom w:val="dotted" w:sz="4" w:space="0" w:color="auto"/>
                    <w:right w:val="single" w:sz="12" w:space="0" w:color="000000"/>
                  </w:tcBorders>
                </w:tcPr>
                <w:p w:rsidR="00632A87" w:rsidRDefault="00632A87" w:rsidP="000C0DEB">
                  <w:pPr>
                    <w:pStyle w:val="a3"/>
                    <w:rPr>
                      <w:rFonts w:ascii="ＭＳ 明朝" w:hAnsi="ＭＳ 明朝"/>
                    </w:rPr>
                  </w:pPr>
                </w:p>
              </w:tc>
            </w:tr>
            <w:tr w:rsidR="00632A87" w:rsidTr="006260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" w:type="dxa"/>
                  <w:right w:w="12" w:type="dxa"/>
                </w:tblCellMar>
              </w:tblPrEx>
              <w:trPr>
                <w:trHeight w:val="585"/>
              </w:trPr>
              <w:tc>
                <w:tcPr>
                  <w:tcW w:w="9700" w:type="dxa"/>
                  <w:gridSpan w:val="3"/>
                  <w:tcBorders>
                    <w:top w:val="dotted" w:sz="4" w:space="0" w:color="auto"/>
                    <w:left w:val="single" w:sz="12" w:space="0" w:color="000000"/>
                    <w:bottom w:val="dotted" w:sz="4" w:space="0" w:color="auto"/>
                    <w:right w:val="single" w:sz="12" w:space="0" w:color="000000"/>
                  </w:tcBorders>
                </w:tcPr>
                <w:p w:rsidR="00632A87" w:rsidRDefault="00632A87" w:rsidP="000C0DEB">
                  <w:pPr>
                    <w:pStyle w:val="a3"/>
                    <w:rPr>
                      <w:rFonts w:ascii="ＭＳ 明朝" w:hAnsi="ＭＳ 明朝"/>
                    </w:rPr>
                  </w:pPr>
                </w:p>
              </w:tc>
            </w:tr>
            <w:tr w:rsidR="00632A87" w:rsidTr="006260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" w:type="dxa"/>
                  <w:right w:w="12" w:type="dxa"/>
                </w:tblCellMar>
              </w:tblPrEx>
              <w:trPr>
                <w:trHeight w:val="585"/>
              </w:trPr>
              <w:tc>
                <w:tcPr>
                  <w:tcW w:w="9700" w:type="dxa"/>
                  <w:gridSpan w:val="3"/>
                  <w:tcBorders>
                    <w:top w:val="dotted" w:sz="4" w:space="0" w:color="auto"/>
                    <w:left w:val="single" w:sz="12" w:space="0" w:color="000000"/>
                    <w:bottom w:val="dotted" w:sz="4" w:space="0" w:color="auto"/>
                    <w:right w:val="single" w:sz="12" w:space="0" w:color="000000"/>
                  </w:tcBorders>
                </w:tcPr>
                <w:p w:rsidR="00632A87" w:rsidRDefault="00632A87" w:rsidP="000C0DEB">
                  <w:pPr>
                    <w:pStyle w:val="a3"/>
                    <w:rPr>
                      <w:rFonts w:ascii="ＭＳ 明朝" w:hAnsi="ＭＳ 明朝"/>
                    </w:rPr>
                  </w:pPr>
                </w:p>
              </w:tc>
            </w:tr>
            <w:tr w:rsidR="00632A87" w:rsidTr="006260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" w:type="dxa"/>
                  <w:right w:w="12" w:type="dxa"/>
                </w:tblCellMar>
              </w:tblPrEx>
              <w:trPr>
                <w:trHeight w:val="525"/>
              </w:trPr>
              <w:tc>
                <w:tcPr>
                  <w:tcW w:w="9700" w:type="dxa"/>
                  <w:gridSpan w:val="3"/>
                  <w:tcBorders>
                    <w:top w:val="dotted" w:sz="4" w:space="0" w:color="auto"/>
                    <w:left w:val="single" w:sz="12" w:space="0" w:color="000000"/>
                    <w:bottom w:val="dotted" w:sz="4" w:space="0" w:color="000000"/>
                    <w:right w:val="single" w:sz="12" w:space="0" w:color="000000"/>
                  </w:tcBorders>
                </w:tcPr>
                <w:p w:rsidR="00632A87" w:rsidRDefault="00632A87" w:rsidP="000C0DEB">
                  <w:pPr>
                    <w:pStyle w:val="a3"/>
                    <w:rPr>
                      <w:rFonts w:ascii="ＭＳ 明朝" w:hAnsi="ＭＳ 明朝"/>
                    </w:rPr>
                  </w:pPr>
                </w:p>
              </w:tc>
            </w:tr>
            <w:tr w:rsidR="00632A87" w:rsidTr="006260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" w:type="dxa"/>
                  <w:right w:w="12" w:type="dxa"/>
                </w:tblCellMar>
              </w:tblPrEx>
              <w:trPr>
                <w:trHeight w:val="583"/>
              </w:trPr>
              <w:tc>
                <w:tcPr>
                  <w:tcW w:w="9700" w:type="dxa"/>
                  <w:gridSpan w:val="3"/>
                  <w:tcBorders>
                    <w:top w:val="nil"/>
                    <w:left w:val="single" w:sz="12" w:space="0" w:color="auto"/>
                    <w:bottom w:val="dotted" w:sz="4" w:space="0" w:color="auto"/>
                    <w:right w:val="single" w:sz="12" w:space="0" w:color="000000"/>
                  </w:tcBorders>
                </w:tcPr>
                <w:p w:rsidR="00632A87" w:rsidRDefault="00632A87" w:rsidP="000C0DEB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632A87" w:rsidTr="006260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" w:type="dxa"/>
                  <w:right w:w="12" w:type="dxa"/>
                </w:tblCellMar>
              </w:tblPrEx>
              <w:trPr>
                <w:trHeight w:val="30"/>
              </w:trPr>
              <w:tc>
                <w:tcPr>
                  <w:tcW w:w="9700" w:type="dxa"/>
                  <w:gridSpan w:val="3"/>
                  <w:tcBorders>
                    <w:top w:val="dotted" w:sz="4" w:space="0" w:color="auto"/>
                    <w:left w:val="single" w:sz="12" w:space="0" w:color="auto"/>
                    <w:right w:val="single" w:sz="12" w:space="0" w:color="000000"/>
                  </w:tcBorders>
                </w:tcPr>
                <w:p w:rsidR="00632A87" w:rsidRDefault="00632A87" w:rsidP="000C0DEB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632A87" w:rsidTr="006260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" w:type="dxa"/>
                  <w:right w:w="12" w:type="dxa"/>
                </w:tblCellMar>
              </w:tblPrEx>
              <w:trPr>
                <w:trHeight w:hRule="exact" w:val="280"/>
              </w:trPr>
              <w:tc>
                <w:tcPr>
                  <w:tcW w:w="4770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632A87" w:rsidRDefault="00632A87" w:rsidP="000C0DEB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4930" w:type="dxa"/>
                  <w:gridSpan w:val="2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632A87" w:rsidRDefault="00632A87" w:rsidP="000C0DEB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  <w:p w:rsidR="00632A87" w:rsidRDefault="00632A87" w:rsidP="000C0DEB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</w:tbl>
          <w:p w:rsidR="00632A87" w:rsidRDefault="00632A87" w:rsidP="00632A87">
            <w:pPr>
              <w:pStyle w:val="a3"/>
              <w:jc w:val="center"/>
              <w:rPr>
                <w:spacing w:val="0"/>
              </w:rPr>
            </w:pPr>
          </w:p>
          <w:p w:rsidR="00632A87" w:rsidRDefault="00632A87" w:rsidP="00632A87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氏　名　　　　　　　　　　　　　　　　　印</w:t>
            </w:r>
          </w:p>
          <w:p w:rsidR="00632A87" w:rsidRDefault="00632A87" w:rsidP="00632A87">
            <w:pPr>
              <w:pStyle w:val="a3"/>
              <w:jc w:val="center"/>
              <w:rPr>
                <w:spacing w:val="0"/>
              </w:rPr>
            </w:pPr>
          </w:p>
          <w:p w:rsidR="0062601B" w:rsidRDefault="0062601B" w:rsidP="00632A87">
            <w:pPr>
              <w:pStyle w:val="a3"/>
              <w:jc w:val="center"/>
              <w:rPr>
                <w:spacing w:val="0"/>
              </w:rPr>
            </w:pPr>
          </w:p>
          <w:p w:rsidR="0062601B" w:rsidRDefault="0062601B" w:rsidP="00632A87">
            <w:pPr>
              <w:pStyle w:val="a3"/>
              <w:jc w:val="center"/>
              <w:rPr>
                <w:spacing w:val="0"/>
              </w:rPr>
            </w:pPr>
          </w:p>
          <w:p w:rsidR="0062601B" w:rsidRDefault="0062601B" w:rsidP="00632A87">
            <w:pPr>
              <w:pStyle w:val="a3"/>
              <w:jc w:val="center"/>
              <w:rPr>
                <w:spacing w:val="0"/>
              </w:rPr>
            </w:pPr>
          </w:p>
          <w:p w:rsidR="0062601B" w:rsidRDefault="0062601B" w:rsidP="00632A87">
            <w:pPr>
              <w:pStyle w:val="a3"/>
              <w:jc w:val="center"/>
              <w:rPr>
                <w:spacing w:val="0"/>
              </w:rPr>
            </w:pPr>
          </w:p>
          <w:p w:rsidR="0062601B" w:rsidRDefault="0062601B" w:rsidP="00632A87">
            <w:pPr>
              <w:pStyle w:val="a3"/>
              <w:jc w:val="center"/>
              <w:rPr>
                <w:spacing w:val="0"/>
              </w:rPr>
            </w:pPr>
          </w:p>
          <w:p w:rsidR="0062601B" w:rsidRDefault="0062601B" w:rsidP="00632A87">
            <w:pPr>
              <w:pStyle w:val="a3"/>
              <w:jc w:val="center"/>
              <w:rPr>
                <w:spacing w:val="0"/>
              </w:rPr>
            </w:pPr>
          </w:p>
          <w:p w:rsidR="00D84C44" w:rsidRPr="0062601B" w:rsidRDefault="00632A87" w:rsidP="003177A5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事情説明書</w:t>
            </w:r>
            <w:r w:rsidR="00E82C79">
              <w:rPr>
                <w:rFonts w:hint="eastAsia"/>
                <w:spacing w:val="0"/>
              </w:rPr>
              <w:t xml:space="preserve">　面会交流</w:t>
            </w:r>
            <w:r>
              <w:rPr>
                <w:rFonts w:hint="eastAsia"/>
                <w:spacing w:val="0"/>
              </w:rPr>
              <w:t>(2/2)</w:t>
            </w:r>
            <w:r w:rsidR="00B541F0">
              <w:rPr>
                <w:rFonts w:ascii="ＭＳ 明朝" w:hAnsi="ＭＳ 明朝" w:hint="eastAsia"/>
                <w:bCs/>
                <w:sz w:val="16"/>
                <w:szCs w:val="16"/>
              </w:rPr>
              <w:t xml:space="preserve">                                       </w:t>
            </w:r>
            <w:r w:rsidR="003177A5">
              <w:rPr>
                <w:rFonts w:hint="eastAsia"/>
              </w:rPr>
              <w:t xml:space="preserve">　</w:t>
            </w:r>
            <w:r w:rsidR="003177A5">
              <w:t>(r1.5.1</w:t>
            </w:r>
            <w:r w:rsidR="003177A5">
              <w:rPr>
                <w:rFonts w:hint="eastAsia"/>
              </w:rPr>
              <w:t>版</w:t>
            </w:r>
            <w:r w:rsidR="003177A5">
              <w:t xml:space="preserve">)  </w:t>
            </w:r>
            <w:r w:rsidR="00B541F0">
              <w:rPr>
                <w:rFonts w:ascii="ＭＳ 明朝" w:hAnsi="ＭＳ 明朝" w:hint="eastAsia"/>
                <w:bCs/>
                <w:sz w:val="16"/>
                <w:szCs w:val="16"/>
              </w:rPr>
              <w:t xml:space="preserve"> </w:t>
            </w:r>
          </w:p>
        </w:tc>
      </w:tr>
    </w:tbl>
    <w:p w:rsidR="006C45FE" w:rsidRPr="008F58E3" w:rsidRDefault="006C45FE" w:rsidP="003F3E71">
      <w:pPr>
        <w:pStyle w:val="a3"/>
      </w:pPr>
    </w:p>
    <w:sectPr w:rsidR="006C45FE" w:rsidRPr="008F58E3" w:rsidSect="007A06FB">
      <w:pgSz w:w="11906" w:h="16838" w:code="9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51" w:rsidRDefault="00FD4C51">
      <w:r>
        <w:separator/>
      </w:r>
    </w:p>
  </w:endnote>
  <w:endnote w:type="continuationSeparator" w:id="0">
    <w:p w:rsidR="00FD4C51" w:rsidRDefault="00FD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51" w:rsidRDefault="00FD4C51">
      <w:r>
        <w:separator/>
      </w:r>
    </w:p>
  </w:footnote>
  <w:footnote w:type="continuationSeparator" w:id="0">
    <w:p w:rsidR="00FD4C51" w:rsidRDefault="00FD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83286"/>
    <w:multiLevelType w:val="hybridMultilevel"/>
    <w:tmpl w:val="AAFCFECC"/>
    <w:lvl w:ilvl="0" w:tplc="C2F61226">
      <w:numFmt w:val="bullet"/>
      <w:lvlText w:val="□"/>
      <w:lvlJc w:val="left"/>
      <w:pPr>
        <w:tabs>
          <w:tab w:val="num" w:pos="963"/>
        </w:tabs>
        <w:ind w:left="96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79D773E6"/>
    <w:multiLevelType w:val="hybridMultilevel"/>
    <w:tmpl w:val="6A665F9A"/>
    <w:lvl w:ilvl="0" w:tplc="17C64FEC">
      <w:numFmt w:val="bullet"/>
      <w:lvlText w:val="□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FE"/>
    <w:rsid w:val="000370B8"/>
    <w:rsid w:val="000C0DEB"/>
    <w:rsid w:val="000E4D9C"/>
    <w:rsid w:val="000F4C0E"/>
    <w:rsid w:val="0014630C"/>
    <w:rsid w:val="00147587"/>
    <w:rsid w:val="001C3A96"/>
    <w:rsid w:val="001D1EEB"/>
    <w:rsid w:val="00202BFA"/>
    <w:rsid w:val="0021069C"/>
    <w:rsid w:val="0027364C"/>
    <w:rsid w:val="00293511"/>
    <w:rsid w:val="002A3003"/>
    <w:rsid w:val="002C541B"/>
    <w:rsid w:val="002D556C"/>
    <w:rsid w:val="003177A5"/>
    <w:rsid w:val="003435E4"/>
    <w:rsid w:val="003E4969"/>
    <w:rsid w:val="003F3E71"/>
    <w:rsid w:val="004025F4"/>
    <w:rsid w:val="004749A9"/>
    <w:rsid w:val="004A067F"/>
    <w:rsid w:val="004C69D8"/>
    <w:rsid w:val="005674D7"/>
    <w:rsid w:val="005915EA"/>
    <w:rsid w:val="005A4A35"/>
    <w:rsid w:val="0062601B"/>
    <w:rsid w:val="00631480"/>
    <w:rsid w:val="00632A87"/>
    <w:rsid w:val="00664A50"/>
    <w:rsid w:val="00683227"/>
    <w:rsid w:val="006B1C06"/>
    <w:rsid w:val="006C45FE"/>
    <w:rsid w:val="00735CEF"/>
    <w:rsid w:val="00756E88"/>
    <w:rsid w:val="007863F1"/>
    <w:rsid w:val="007A06FB"/>
    <w:rsid w:val="008163F9"/>
    <w:rsid w:val="00831288"/>
    <w:rsid w:val="00866830"/>
    <w:rsid w:val="008F203F"/>
    <w:rsid w:val="008F58E3"/>
    <w:rsid w:val="00950435"/>
    <w:rsid w:val="009A4C85"/>
    <w:rsid w:val="00A01289"/>
    <w:rsid w:val="00A1339B"/>
    <w:rsid w:val="00A408C6"/>
    <w:rsid w:val="00A50B87"/>
    <w:rsid w:val="00A906AA"/>
    <w:rsid w:val="00A97A07"/>
    <w:rsid w:val="00AE6013"/>
    <w:rsid w:val="00B134B7"/>
    <w:rsid w:val="00B23FEF"/>
    <w:rsid w:val="00B45880"/>
    <w:rsid w:val="00B541F0"/>
    <w:rsid w:val="00B7731C"/>
    <w:rsid w:val="00BB2A61"/>
    <w:rsid w:val="00BF3A9E"/>
    <w:rsid w:val="00C93754"/>
    <w:rsid w:val="00CD1551"/>
    <w:rsid w:val="00CE7927"/>
    <w:rsid w:val="00D72EAF"/>
    <w:rsid w:val="00D83478"/>
    <w:rsid w:val="00D84C44"/>
    <w:rsid w:val="00D856E1"/>
    <w:rsid w:val="00DE0A3B"/>
    <w:rsid w:val="00DE319A"/>
    <w:rsid w:val="00E30F9E"/>
    <w:rsid w:val="00E32FE0"/>
    <w:rsid w:val="00E36187"/>
    <w:rsid w:val="00E54928"/>
    <w:rsid w:val="00E66A15"/>
    <w:rsid w:val="00E82C79"/>
    <w:rsid w:val="00E94F19"/>
    <w:rsid w:val="00F62F19"/>
    <w:rsid w:val="00F65463"/>
    <w:rsid w:val="00F8264E"/>
    <w:rsid w:val="00F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DDFC2F-B78B-4F99-A09D-752F8B2D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-1"/>
    </w:rPr>
  </w:style>
  <w:style w:type="paragraph" w:styleId="a4">
    <w:name w:val="header"/>
    <w:basedOn w:val="a"/>
    <w:rsid w:val="00F654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6546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97210998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立　　書　　付　　票</vt:lpstr>
      <vt:lpstr>申　　立　　書　　付　　票</vt:lpstr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立　　書　　付　　票</dc:title>
  <dc:subject/>
  <dc:creator>最高裁判所</dc:creator>
  <cp:keywords/>
  <dc:description/>
  <cp:lastModifiedBy>最高裁判所</cp:lastModifiedBy>
  <cp:revision>5</cp:revision>
  <cp:lastPrinted>2012-08-06T02:52:00Z</cp:lastPrinted>
  <dcterms:created xsi:type="dcterms:W3CDTF">2019-04-18T10:00:00Z</dcterms:created>
  <dcterms:modified xsi:type="dcterms:W3CDTF">2019-04-28T03:19:00Z</dcterms:modified>
</cp:coreProperties>
</file>