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CE" w:rsidRDefault="004D66CE">
      <w:pPr>
        <w:pStyle w:val="a3"/>
      </w:pPr>
    </w:p>
    <w:p w:rsidR="004D66CE" w:rsidRDefault="004D66CE" w:rsidP="00D703A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売却許可決定謄本交付申請書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>東京地方裁判所民事第２１部　御中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F031C8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D66CE" w:rsidRPr="00F031C8" w:rsidRDefault="004D66CE">
      <w:pPr>
        <w:pStyle w:val="a3"/>
      </w:pPr>
    </w:p>
    <w:p w:rsidR="004D66CE" w:rsidRDefault="004D66CE">
      <w:pPr>
        <w:pStyle w:val="a3"/>
      </w:pPr>
      <w:r>
        <w:rPr>
          <w:rFonts w:eastAsia="Times New Roman" w:cs="Times New Roman"/>
        </w:rPr>
        <w:t xml:space="preserve">             </w:t>
      </w:r>
      <w:r w:rsidR="002E2C58">
        <w:rPr>
          <w:rFonts w:asciiTheme="minorEastAsia" w:eastAsia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申請人　　住　所</w:t>
      </w: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氏　名　　　　　　　　　　　　　　　　　　　印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御庁</w:t>
      </w:r>
      <w:r w:rsidR="00F031C8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年（　　）第　　　　号競売事件について，</w:t>
      </w:r>
      <w:r w:rsidR="00F031C8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</w:t>
      </w:r>
    </w:p>
    <w:p w:rsidR="004D66CE" w:rsidRPr="00F031C8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日言い渡された売却許可決定の謄本１通を交付してください。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3E051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593F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OG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" o:allowincell="f" strokeweight=".5pt"/>
            </w:pict>
          </mc:Fallback>
        </mc:AlternateContent>
      </w:r>
    </w:p>
    <w:p w:rsidR="004D66CE" w:rsidRDefault="004D66CE" w:rsidP="00D703A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受　　　　書</w:t>
      </w: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上記決定謄本１通を受領しました。</w:t>
      </w: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F031C8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D66CE" w:rsidRPr="00F031C8" w:rsidRDefault="004D66CE">
      <w:pPr>
        <w:pStyle w:val="a3"/>
      </w:pPr>
    </w:p>
    <w:p w:rsidR="004D66CE" w:rsidRDefault="004D66CE">
      <w:pPr>
        <w:pStyle w:val="a3"/>
        <w:ind w:left="1696"/>
      </w:pPr>
      <w:r>
        <w:rPr>
          <w:rFonts w:ascii="ＭＳ 明朝" w:hAnsi="ＭＳ 明朝" w:hint="eastAsia"/>
          <w:sz w:val="24"/>
          <w:szCs w:val="24"/>
        </w:rPr>
        <w:t>申請人　　氏　名　　　　　　　　　　　　　　　　　印</w:t>
      </w:r>
    </w:p>
    <w:p w:rsidR="004D66CE" w:rsidRDefault="004D66CE">
      <w:pPr>
        <w:pStyle w:val="a3"/>
        <w:ind w:left="1696"/>
      </w:pPr>
    </w:p>
    <w:p w:rsidR="004D66CE" w:rsidRDefault="004D66CE">
      <w:pPr>
        <w:pStyle w:val="a3"/>
        <w:ind w:left="1696"/>
      </w:pPr>
    </w:p>
    <w:p w:rsidR="004D66CE" w:rsidRDefault="004D66CE">
      <w:pPr>
        <w:pStyle w:val="a3"/>
        <w:ind w:left="742"/>
      </w:pPr>
      <w:r>
        <w:rPr>
          <w:rFonts w:ascii="ＭＳ 明朝" w:hAnsi="ＭＳ 明朝" w:hint="eastAsia"/>
          <w:b/>
          <w:bCs/>
          <w:sz w:val="24"/>
          <w:szCs w:val="24"/>
        </w:rPr>
        <w:t>注　１　印鑑は，</w:t>
      </w:r>
      <w:r>
        <w:rPr>
          <w:rFonts w:ascii="ＭＳ 明朝" w:hAnsi="ＭＳ 明朝" w:hint="eastAsia"/>
          <w:b/>
          <w:bCs/>
          <w:sz w:val="24"/>
          <w:szCs w:val="24"/>
          <w:u w:val="single" w:color="000000"/>
        </w:rPr>
        <w:t>入札書あるいは買受申出時と同一のもの</w:t>
      </w:r>
      <w:r w:rsidR="00D703AC">
        <w:rPr>
          <w:rFonts w:ascii="ＭＳ 明朝" w:hAnsi="ＭＳ 明朝" w:hint="eastAsia"/>
          <w:b/>
          <w:bCs/>
          <w:sz w:val="24"/>
          <w:szCs w:val="24"/>
        </w:rPr>
        <w:t xml:space="preserve">を使用して　　　　　</w:t>
      </w:r>
      <w:r>
        <w:rPr>
          <w:rFonts w:ascii="ＭＳ 明朝" w:hAnsi="ＭＳ 明朝" w:hint="eastAsia"/>
          <w:b/>
          <w:bCs/>
          <w:sz w:val="24"/>
          <w:szCs w:val="24"/>
        </w:rPr>
        <w:t>ください。</w:t>
      </w:r>
    </w:p>
    <w:p w:rsidR="004D66CE" w:rsidRDefault="004D66CE">
      <w:pPr>
        <w:pStyle w:val="a3"/>
        <w:ind w:left="742"/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２　売却許可決定の枚数（物件目録の枚数を含む。</w:t>
      </w:r>
      <w:r w:rsidR="00D703AC">
        <w:rPr>
          <w:rFonts w:ascii="ＭＳ 明朝" w:hAnsi="ＭＳ 明朝" w:hint="eastAsia"/>
          <w:b/>
          <w:bCs/>
          <w:sz w:val="24"/>
          <w:szCs w:val="24"/>
        </w:rPr>
        <w:t xml:space="preserve">）に１５０円を　　　　</w:t>
      </w:r>
      <w:r>
        <w:rPr>
          <w:rFonts w:ascii="ＭＳ 明朝" w:hAnsi="ＭＳ 明朝" w:hint="eastAsia"/>
          <w:b/>
          <w:bCs/>
          <w:sz w:val="24"/>
          <w:szCs w:val="24"/>
        </w:rPr>
        <w:t>掛けた金額の収入印紙が必要になります。</w:t>
      </w:r>
    </w:p>
    <w:p w:rsidR="004D66CE" w:rsidRDefault="004D66CE">
      <w:pPr>
        <w:pStyle w:val="a3"/>
      </w:pPr>
      <w:r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  <w:r>
        <w:rPr>
          <w:rFonts w:eastAsia="Times New Roman" w:cs="Times New Roman"/>
          <w:b/>
          <w:bCs/>
          <w:sz w:val="24"/>
          <w:szCs w:val="24"/>
        </w:rPr>
        <w:t xml:space="preserve">  </w:t>
      </w:r>
    </w:p>
    <w:p w:rsidR="004D66CE" w:rsidRDefault="004D66CE">
      <w:pPr>
        <w:pStyle w:val="a3"/>
      </w:pPr>
      <w:bookmarkStart w:id="0" w:name="_GoBack"/>
      <w:bookmarkEnd w:id="0"/>
    </w:p>
    <w:sectPr w:rsidR="004D66CE" w:rsidSect="004D66C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E"/>
    <w:rsid w:val="002E2C58"/>
    <w:rsid w:val="003E0518"/>
    <w:rsid w:val="004D66CE"/>
    <w:rsid w:val="00C54694"/>
    <w:rsid w:val="00D703AC"/>
    <w:rsid w:val="00F0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091E22-CF40-4298-AC65-38F2BCF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469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user094.TOKMIN\Desktop\&#12452;&#12531;&#12501;&#12457;&#12513;&#12540;&#12471;&#12519;&#12531;&#65298;&#65297;&#26360;&#24335;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2019-12-25T02:29:00Z</dcterms:created>
  <dcterms:modified xsi:type="dcterms:W3CDTF">2019-12-25T04:07:00Z</dcterms:modified>
</cp:coreProperties>
</file>